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DC65F" w14:textId="77777777" w:rsidR="001052BB" w:rsidRPr="00F274F6" w:rsidRDefault="001052BB" w:rsidP="001052BB">
      <w:pPr>
        <w:rPr>
          <w:rFonts w:ascii="Arial" w:hAnsi="Arial" w:cs="Arial"/>
          <w:sz w:val="16"/>
          <w:szCs w:val="16"/>
        </w:rPr>
      </w:pPr>
    </w:p>
    <w:p w14:paraId="6438ABCF" w14:textId="028E2DAD" w:rsidR="00E17E8B" w:rsidRPr="00F274F6" w:rsidRDefault="00CC1E05" w:rsidP="001052BB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Naam training:</w:t>
      </w:r>
      <w:r w:rsidR="00422E66">
        <w:rPr>
          <w:rFonts w:ascii="Arial" w:hAnsi="Arial" w:cs="Arial"/>
          <w:b/>
          <w:sz w:val="16"/>
          <w:szCs w:val="16"/>
        </w:rPr>
        <w:t xml:space="preserve"> Trauma module 2018</w:t>
      </w:r>
    </w:p>
    <w:p w14:paraId="6D24132B" w14:textId="77777777" w:rsidR="00C45163" w:rsidRPr="00F274F6" w:rsidRDefault="00C45163" w:rsidP="00E17E8B">
      <w:pPr>
        <w:ind w:left="900"/>
        <w:rPr>
          <w:rFonts w:ascii="Arial" w:hAnsi="Arial" w:cs="Arial"/>
          <w:b/>
          <w:sz w:val="16"/>
          <w:szCs w:val="16"/>
        </w:rPr>
      </w:pPr>
    </w:p>
    <w:p w14:paraId="521D8243" w14:textId="77777777" w:rsidR="004F7290" w:rsidRPr="00F274F6" w:rsidRDefault="004F7290">
      <w:pPr>
        <w:rPr>
          <w:rFonts w:ascii="Arial" w:hAnsi="Arial" w:cs="Arial"/>
          <w:sz w:val="16"/>
          <w:szCs w:val="16"/>
        </w:rPr>
      </w:pPr>
    </w:p>
    <w:tbl>
      <w:tblPr>
        <w:tblW w:w="17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2671"/>
        <w:gridCol w:w="3571"/>
        <w:gridCol w:w="2552"/>
        <w:gridCol w:w="2464"/>
        <w:gridCol w:w="2693"/>
        <w:gridCol w:w="2693"/>
      </w:tblGrid>
      <w:tr w:rsidR="004F7290" w:rsidRPr="00F274F6" w14:paraId="19D648DE" w14:textId="77777777" w:rsidTr="009A3063">
        <w:trPr>
          <w:gridAfter w:val="1"/>
          <w:wAfter w:w="2693" w:type="dxa"/>
        </w:trPr>
        <w:tc>
          <w:tcPr>
            <w:tcW w:w="15080" w:type="dxa"/>
            <w:gridSpan w:val="6"/>
          </w:tcPr>
          <w:p w14:paraId="2CFA6303" w14:textId="3ED664CD" w:rsidR="00A03167" w:rsidRPr="00F274F6" w:rsidRDefault="00A0316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4EE455F" w14:textId="032B32F1" w:rsidR="00EC0793" w:rsidRDefault="00EC07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Locatie: </w:t>
            </w:r>
            <w:r w:rsidR="00422E66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</w:t>
            </w:r>
            <w:r w:rsidR="00422E66">
              <w:rPr>
                <w:rFonts w:ascii="Arial" w:hAnsi="Arial" w:cs="Arial"/>
                <w:sz w:val="16"/>
                <w:szCs w:val="16"/>
              </w:rPr>
              <w:t>Meander. Presentatie-, scenario-, regie- en docent onafhankelijke ruimte</w:t>
            </w:r>
          </w:p>
          <w:p w14:paraId="3C2EE06F" w14:textId="77777777" w:rsidR="00422E66" w:rsidRDefault="00422E66">
            <w:pPr>
              <w:rPr>
                <w:rFonts w:ascii="Arial" w:hAnsi="Arial" w:cs="Arial"/>
                <w:sz w:val="16"/>
                <w:szCs w:val="16"/>
              </w:rPr>
            </w:pPr>
          </w:p>
          <w:p w14:paraId="6D64D33F" w14:textId="1140C761" w:rsidR="00422E66" w:rsidRDefault="00422E6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22E66">
              <w:rPr>
                <w:rFonts w:ascii="Arial" w:hAnsi="Arial" w:cs="Arial"/>
                <w:b/>
                <w:sz w:val="16"/>
                <w:szCs w:val="16"/>
              </w:rPr>
              <w:t>Lotus: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2 Lotussen van 9.10-14.10 uur</w:t>
            </w:r>
          </w:p>
          <w:p w14:paraId="53E82F5E" w14:textId="77777777" w:rsidR="00EC0793" w:rsidRDefault="00EC079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1B3747" w14:textId="437A7D44" w:rsidR="004F7290" w:rsidRDefault="00EC07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Beginsituatie cursisten;</w:t>
            </w:r>
            <w:r w:rsidR="00422E66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</w:t>
            </w:r>
            <w:r w:rsidR="00422E66" w:rsidRPr="00422E66">
              <w:rPr>
                <w:rFonts w:ascii="Arial" w:hAnsi="Arial" w:cs="Arial"/>
                <w:sz w:val="16"/>
                <w:szCs w:val="16"/>
              </w:rPr>
              <w:t>Gediplomeerde AVP en ACH</w:t>
            </w:r>
            <w:r w:rsidR="00A27408">
              <w:rPr>
                <w:rFonts w:ascii="Arial" w:hAnsi="Arial" w:cs="Arial"/>
                <w:sz w:val="16"/>
                <w:szCs w:val="16"/>
              </w:rPr>
              <w:t>, vrije keuze scholing</w:t>
            </w:r>
          </w:p>
          <w:p w14:paraId="04F46D15" w14:textId="77777777" w:rsidR="00CF53FB" w:rsidRPr="00F274F6" w:rsidRDefault="00CF53F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40FB66C" w14:textId="7B40802A" w:rsidR="00CC1E05" w:rsidRPr="00F274F6" w:rsidRDefault="00CC1E05" w:rsidP="00EC07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7290" w:rsidRPr="0063007D" w14:paraId="740BB8C8" w14:textId="77777777" w:rsidTr="009A3063">
        <w:trPr>
          <w:gridAfter w:val="1"/>
          <w:wAfter w:w="2693" w:type="dxa"/>
        </w:trPr>
        <w:tc>
          <w:tcPr>
            <w:tcW w:w="15080" w:type="dxa"/>
            <w:gridSpan w:val="6"/>
          </w:tcPr>
          <w:p w14:paraId="1CB537CB" w14:textId="3F42E53A" w:rsidR="00A03167" w:rsidRPr="00F274F6" w:rsidRDefault="00A0316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64566E" w14:textId="791CAABA" w:rsidR="00F561BF" w:rsidRPr="00F561BF" w:rsidRDefault="00CC1E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Doelstellingen:</w:t>
            </w:r>
            <w:r w:rsidR="00F561BF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</w:t>
            </w:r>
            <w:r w:rsidR="00F561BF" w:rsidRPr="00F561BF">
              <w:rPr>
                <w:rFonts w:ascii="Arial" w:hAnsi="Arial" w:cs="Arial"/>
                <w:sz w:val="16"/>
                <w:szCs w:val="16"/>
              </w:rPr>
              <w:t xml:space="preserve">1. De deelvaardigheden; </w:t>
            </w:r>
            <w:r w:rsidR="00F561BF">
              <w:rPr>
                <w:rFonts w:ascii="Arial" w:hAnsi="Arial" w:cs="Arial"/>
                <w:sz w:val="16"/>
                <w:szCs w:val="16"/>
              </w:rPr>
              <w:t xml:space="preserve">Nekkraag, </w:t>
            </w:r>
            <w:proofErr w:type="spellStart"/>
            <w:r w:rsidR="00F561BF">
              <w:rPr>
                <w:rFonts w:ascii="Arial" w:hAnsi="Arial" w:cs="Arial"/>
                <w:sz w:val="16"/>
                <w:szCs w:val="16"/>
              </w:rPr>
              <w:t>SAMsling</w:t>
            </w:r>
            <w:proofErr w:type="spellEnd"/>
            <w:r w:rsidR="00F561BF">
              <w:rPr>
                <w:rFonts w:ascii="Arial" w:hAnsi="Arial" w:cs="Arial"/>
                <w:sz w:val="16"/>
                <w:szCs w:val="16"/>
              </w:rPr>
              <w:t>, Roger methode</w:t>
            </w:r>
            <w:r w:rsidR="00F561BF" w:rsidRPr="00F561BF">
              <w:rPr>
                <w:rFonts w:ascii="Arial" w:hAnsi="Arial" w:cs="Arial"/>
                <w:sz w:val="16"/>
                <w:szCs w:val="16"/>
              </w:rPr>
              <w:t xml:space="preserve"> worden </w:t>
            </w:r>
            <w:r w:rsidR="001924FF">
              <w:rPr>
                <w:rFonts w:ascii="Arial" w:hAnsi="Arial" w:cs="Arial"/>
                <w:sz w:val="16"/>
                <w:szCs w:val="16"/>
              </w:rPr>
              <w:t xml:space="preserve">via </w:t>
            </w:r>
            <w:proofErr w:type="spellStart"/>
            <w:r w:rsidR="001924FF">
              <w:rPr>
                <w:rFonts w:ascii="Arial" w:hAnsi="Arial" w:cs="Arial"/>
                <w:sz w:val="16"/>
                <w:szCs w:val="16"/>
              </w:rPr>
              <w:t>skill</w:t>
            </w:r>
            <w:proofErr w:type="spellEnd"/>
            <w:r w:rsidR="001924FF">
              <w:rPr>
                <w:rFonts w:ascii="Arial" w:hAnsi="Arial" w:cs="Arial"/>
                <w:sz w:val="16"/>
                <w:szCs w:val="16"/>
              </w:rPr>
              <w:t xml:space="preserve"> en </w:t>
            </w:r>
            <w:proofErr w:type="spellStart"/>
            <w:r w:rsidR="001924FF">
              <w:rPr>
                <w:rFonts w:ascii="Arial" w:hAnsi="Arial" w:cs="Arial"/>
                <w:sz w:val="16"/>
                <w:szCs w:val="16"/>
              </w:rPr>
              <w:t>drill</w:t>
            </w:r>
            <w:proofErr w:type="spellEnd"/>
            <w:r w:rsidR="001924F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561BF" w:rsidRPr="00F561BF">
              <w:rPr>
                <w:rFonts w:ascii="Arial" w:hAnsi="Arial" w:cs="Arial"/>
                <w:sz w:val="16"/>
                <w:szCs w:val="16"/>
              </w:rPr>
              <w:t xml:space="preserve">praktisch ingeoefend, de cursisten geven elkaar feedback aan de hand van de                </w:t>
            </w:r>
          </w:p>
          <w:p w14:paraId="4CB63B66" w14:textId="7FA0F6B9" w:rsidR="004F7290" w:rsidRPr="00F561BF" w:rsidRDefault="00F561B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561BF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handelingskaarten uit het ‘Verrichtingen boek’ AZN </w:t>
            </w:r>
          </w:p>
          <w:p w14:paraId="5D2624AC" w14:textId="77777777" w:rsidR="00B276FF" w:rsidRDefault="00F561BF" w:rsidP="004968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2. Met behulp van vragen kaarten wordt er samen kennis geconstrueerd rondom de deelvaardigheden Nekkraag,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SAMsling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Roger methode</w:t>
            </w:r>
          </w:p>
          <w:p w14:paraId="250E2218" w14:textId="77777777" w:rsidR="00474296" w:rsidRDefault="00115E53" w:rsidP="00C50F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3. De </w:t>
            </w:r>
            <w:r w:rsidR="00C50FAE">
              <w:rPr>
                <w:rFonts w:ascii="Arial" w:hAnsi="Arial" w:cs="Arial"/>
                <w:sz w:val="16"/>
                <w:szCs w:val="16"/>
              </w:rPr>
              <w:t>kaders</w:t>
            </w:r>
            <w:r>
              <w:rPr>
                <w:rFonts w:ascii="Arial" w:hAnsi="Arial" w:cs="Arial"/>
                <w:sz w:val="16"/>
                <w:szCs w:val="16"/>
              </w:rPr>
              <w:t xml:space="preserve"> PS AVP en PS ACH </w:t>
            </w:r>
            <w:r w:rsidR="00C50FAE">
              <w:rPr>
                <w:rFonts w:ascii="Arial" w:hAnsi="Arial" w:cs="Arial"/>
                <w:sz w:val="16"/>
                <w:szCs w:val="16"/>
              </w:rPr>
              <w:t xml:space="preserve">worden praktisch ingeoefend, de cursisten voorzien elkaar van feedback </w:t>
            </w:r>
            <w:r w:rsidR="00474296">
              <w:rPr>
                <w:rFonts w:ascii="Arial" w:hAnsi="Arial" w:cs="Arial"/>
                <w:sz w:val="16"/>
                <w:szCs w:val="16"/>
              </w:rPr>
              <w:t xml:space="preserve">met de nadruk op de volledigheid </w:t>
            </w:r>
            <w:r w:rsidR="00C50FAE">
              <w:rPr>
                <w:rFonts w:ascii="Arial" w:hAnsi="Arial" w:cs="Arial"/>
                <w:sz w:val="16"/>
                <w:szCs w:val="16"/>
              </w:rPr>
              <w:t xml:space="preserve">aan de hand van de </w:t>
            </w:r>
            <w:r w:rsidR="00474296"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</w:p>
          <w:p w14:paraId="0D1BB47E" w14:textId="77777777" w:rsidR="00F561BF" w:rsidRDefault="00474296" w:rsidP="00C50FA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</w:t>
            </w:r>
            <w:r w:rsidR="00C50FAE">
              <w:rPr>
                <w:rFonts w:ascii="Arial" w:hAnsi="Arial" w:cs="Arial"/>
                <w:sz w:val="16"/>
                <w:szCs w:val="16"/>
              </w:rPr>
              <w:t xml:space="preserve">afgesproken Kaders </w:t>
            </w:r>
            <w:r w:rsidR="00C50FAE" w:rsidRPr="00474296">
              <w:rPr>
                <w:rFonts w:ascii="Arial" w:hAnsi="Arial" w:cs="Arial"/>
                <w:color w:val="FF0000"/>
                <w:sz w:val="16"/>
                <w:szCs w:val="16"/>
              </w:rPr>
              <w:t>binnen BOB</w:t>
            </w:r>
            <w:r w:rsidR="00872D52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  <w:r w:rsidR="00C50FAE" w:rsidRPr="00474296">
              <w:rPr>
                <w:rFonts w:ascii="Arial" w:hAnsi="Arial" w:cs="Arial"/>
                <w:color w:val="FF0000"/>
                <w:sz w:val="16"/>
                <w:szCs w:val="16"/>
              </w:rPr>
              <w:t>verband.</w:t>
            </w:r>
          </w:p>
          <w:p w14:paraId="10C7082F" w14:textId="7BF5BA47" w:rsidR="00E83942" w:rsidRDefault="00E83942" w:rsidP="00C50FAE">
            <w:pPr>
              <w:rPr>
                <w:rFonts w:ascii="Arial" w:hAnsi="Arial" w:cs="Arial"/>
                <w:sz w:val="16"/>
                <w:szCs w:val="16"/>
              </w:rPr>
            </w:pPr>
            <w:r w:rsidRPr="00E83942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4. Via scenariotraining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81141">
              <w:rPr>
                <w:rFonts w:ascii="Arial" w:hAnsi="Arial" w:cs="Arial"/>
                <w:sz w:val="16"/>
                <w:szCs w:val="16"/>
              </w:rPr>
              <w:t xml:space="preserve">en </w:t>
            </w:r>
            <w:proofErr w:type="spellStart"/>
            <w:r w:rsidR="00B81141">
              <w:rPr>
                <w:rFonts w:ascii="Arial" w:hAnsi="Arial" w:cs="Arial"/>
                <w:sz w:val="16"/>
                <w:szCs w:val="16"/>
              </w:rPr>
              <w:t>skill</w:t>
            </w:r>
            <w:proofErr w:type="spellEnd"/>
            <w:r w:rsidR="00B81141">
              <w:rPr>
                <w:rFonts w:ascii="Arial" w:hAnsi="Arial" w:cs="Arial"/>
                <w:sz w:val="16"/>
                <w:szCs w:val="16"/>
              </w:rPr>
              <w:t xml:space="preserve"> en </w:t>
            </w:r>
            <w:proofErr w:type="spellStart"/>
            <w:r w:rsidR="00B81141">
              <w:rPr>
                <w:rFonts w:ascii="Arial" w:hAnsi="Arial" w:cs="Arial"/>
                <w:sz w:val="16"/>
                <w:szCs w:val="16"/>
              </w:rPr>
              <w:t>dril</w:t>
            </w:r>
            <w:r w:rsidR="001924FF">
              <w:rPr>
                <w:rFonts w:ascii="Arial" w:hAnsi="Arial" w:cs="Arial"/>
                <w:sz w:val="16"/>
                <w:szCs w:val="16"/>
              </w:rPr>
              <w:t>l</w:t>
            </w:r>
            <w:proofErr w:type="spellEnd"/>
            <w:r w:rsidR="00B8114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wordt samen kennis en kunde </w:t>
            </w:r>
            <w:r w:rsidR="00076C8F">
              <w:rPr>
                <w:rFonts w:ascii="Arial" w:hAnsi="Arial" w:cs="Arial"/>
                <w:sz w:val="16"/>
                <w:szCs w:val="16"/>
              </w:rPr>
              <w:t xml:space="preserve">volgens LPA 8.1 </w:t>
            </w:r>
            <w:r>
              <w:rPr>
                <w:rFonts w:ascii="Arial" w:hAnsi="Arial" w:cs="Arial"/>
                <w:sz w:val="16"/>
                <w:szCs w:val="16"/>
              </w:rPr>
              <w:t xml:space="preserve">geconstrueerd op het gebied van neurotrauma, traumatische shock en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coniotomie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782778EE" w14:textId="420679B9" w:rsidR="004113D5" w:rsidRDefault="004113D5" w:rsidP="00C50F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5. Rondom trauma worden de aspecten verbandleer en de Ottawa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ankle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and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knee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rules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volgens protocol </w:t>
            </w:r>
            <w:r w:rsidR="00E70597">
              <w:rPr>
                <w:rFonts w:ascii="Arial" w:hAnsi="Arial" w:cs="Arial"/>
                <w:sz w:val="16"/>
                <w:szCs w:val="16"/>
              </w:rPr>
              <w:t xml:space="preserve">LPA 8.1 </w:t>
            </w:r>
            <w:r>
              <w:rPr>
                <w:rFonts w:ascii="Arial" w:hAnsi="Arial" w:cs="Arial"/>
                <w:sz w:val="16"/>
                <w:szCs w:val="16"/>
              </w:rPr>
              <w:t xml:space="preserve">en het Verrichtingenboek praktisch ingeoefend </w:t>
            </w:r>
          </w:p>
          <w:p w14:paraId="333992D9" w14:textId="77777777" w:rsidR="004113D5" w:rsidRDefault="004113D5" w:rsidP="00C50F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6. Tijdens deze training is er ruimte om te werken aan persoonlijke leerdoelen gerelateerd aan Trauma</w:t>
            </w:r>
          </w:p>
          <w:p w14:paraId="5BCEA84A" w14:textId="77777777" w:rsidR="001924FF" w:rsidRDefault="00100F96" w:rsidP="00100F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7. </w:t>
            </w:r>
            <w:r w:rsidRPr="00E83942">
              <w:rPr>
                <w:rFonts w:ascii="Arial" w:hAnsi="Arial" w:cs="Arial"/>
                <w:sz w:val="16"/>
                <w:szCs w:val="16"/>
              </w:rPr>
              <w:t>Via scenariotraining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81141">
              <w:rPr>
                <w:rFonts w:ascii="Arial" w:hAnsi="Arial" w:cs="Arial"/>
                <w:sz w:val="16"/>
                <w:szCs w:val="16"/>
              </w:rPr>
              <w:t xml:space="preserve">en </w:t>
            </w:r>
            <w:proofErr w:type="spellStart"/>
            <w:r w:rsidR="00B81141">
              <w:rPr>
                <w:rFonts w:ascii="Arial" w:hAnsi="Arial" w:cs="Arial"/>
                <w:sz w:val="16"/>
                <w:szCs w:val="16"/>
              </w:rPr>
              <w:t>skill</w:t>
            </w:r>
            <w:proofErr w:type="spellEnd"/>
            <w:r w:rsidR="00B81141">
              <w:rPr>
                <w:rFonts w:ascii="Arial" w:hAnsi="Arial" w:cs="Arial"/>
                <w:sz w:val="16"/>
                <w:szCs w:val="16"/>
              </w:rPr>
              <w:t xml:space="preserve"> en </w:t>
            </w:r>
            <w:proofErr w:type="spellStart"/>
            <w:r w:rsidR="00B81141">
              <w:rPr>
                <w:rFonts w:ascii="Arial" w:hAnsi="Arial" w:cs="Arial"/>
                <w:sz w:val="16"/>
                <w:szCs w:val="16"/>
              </w:rPr>
              <w:t>dril</w:t>
            </w:r>
            <w:r w:rsidR="001924FF">
              <w:rPr>
                <w:rFonts w:ascii="Arial" w:hAnsi="Arial" w:cs="Arial"/>
                <w:sz w:val="16"/>
                <w:szCs w:val="16"/>
              </w:rPr>
              <w:t>l</w:t>
            </w:r>
            <w:proofErr w:type="spellEnd"/>
            <w:r w:rsidR="00B8114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wordt samen kennis en kunde volgens LPA 8.1 geconstrueerd op het gebied van rook inhalatie, hoofd-hersenletsel en gebruik </w:t>
            </w:r>
            <w:r w:rsidR="001924FF">
              <w:rPr>
                <w:rFonts w:ascii="Arial" w:hAnsi="Arial" w:cs="Arial"/>
                <w:sz w:val="16"/>
                <w:szCs w:val="16"/>
              </w:rPr>
              <w:t xml:space="preserve">                              </w:t>
            </w:r>
          </w:p>
          <w:p w14:paraId="0C4F4C8D" w14:textId="77777777" w:rsidR="00100F96" w:rsidRDefault="001924FF" w:rsidP="00100F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</w:t>
            </w:r>
            <w:r w:rsidR="00100F96">
              <w:rPr>
                <w:rFonts w:ascii="Arial" w:hAnsi="Arial" w:cs="Arial"/>
                <w:sz w:val="16"/>
                <w:szCs w:val="16"/>
              </w:rPr>
              <w:t>TGB tas.</w:t>
            </w:r>
          </w:p>
          <w:p w14:paraId="7F11537B" w14:textId="0D787DB6" w:rsidR="00757A03" w:rsidRDefault="00757A03" w:rsidP="0075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8. </w:t>
            </w:r>
            <w:r w:rsidRPr="00E83942">
              <w:rPr>
                <w:rFonts w:ascii="Arial" w:hAnsi="Arial" w:cs="Arial"/>
                <w:sz w:val="16"/>
                <w:szCs w:val="16"/>
              </w:rPr>
              <w:t>Via scenariotraining</w:t>
            </w:r>
            <w:r>
              <w:rPr>
                <w:rFonts w:ascii="Arial" w:hAnsi="Arial" w:cs="Arial"/>
                <w:sz w:val="16"/>
                <w:szCs w:val="16"/>
              </w:rPr>
              <w:t xml:space="preserve"> wordt samen kennis en kunde volgens LPA 8.1 geconstrueerd op het gebied van traumatische verbloeding kind en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coniotomie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E95232D" w14:textId="77777777" w:rsidR="0063007D" w:rsidRDefault="0063007D" w:rsidP="00757A03">
            <w:pPr>
              <w:rPr>
                <w:rFonts w:ascii="Arial" w:hAnsi="Arial" w:cs="Arial"/>
                <w:sz w:val="16"/>
                <w:szCs w:val="16"/>
              </w:rPr>
            </w:pPr>
          </w:p>
          <w:p w14:paraId="2A734034" w14:textId="77777777" w:rsidR="006062A7" w:rsidRPr="0063007D" w:rsidRDefault="0063007D" w:rsidP="00757A0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63007D">
              <w:rPr>
                <w:rFonts w:ascii="Arial" w:hAnsi="Arial" w:cs="Arial"/>
                <w:b/>
                <w:sz w:val="16"/>
                <w:szCs w:val="16"/>
                <w:lang w:val="en-US"/>
              </w:rPr>
              <w:t>Protocollen</w:t>
            </w:r>
            <w:proofErr w:type="spellEnd"/>
            <w:r w:rsidRPr="0063007D">
              <w:rPr>
                <w:rFonts w:ascii="Arial" w:hAnsi="Arial" w:cs="Arial"/>
                <w:b/>
                <w:sz w:val="16"/>
                <w:szCs w:val="16"/>
                <w:lang w:val="en-US"/>
              </w:rPr>
              <w:t>:</w:t>
            </w:r>
            <w:r w:rsidRPr="0063007D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                             LPA 8.1 2.8 MMT</w:t>
            </w:r>
          </w:p>
          <w:p w14:paraId="29A16F6E" w14:textId="038C0191" w:rsidR="0063007D" w:rsidRPr="0063007D" w:rsidRDefault="0063007D" w:rsidP="00757A0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3007D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                                                                3.1</w:t>
            </w:r>
            <w:r w:rsidR="00F40FD5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</w:t>
            </w:r>
            <w:r w:rsidRPr="0063007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8B5275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r w:rsidRPr="0063007D">
              <w:rPr>
                <w:rFonts w:ascii="Arial" w:hAnsi="Arial" w:cs="Arial"/>
                <w:sz w:val="16"/>
                <w:szCs w:val="16"/>
                <w:lang w:val="en-US"/>
              </w:rPr>
              <w:t>Airway</w:t>
            </w:r>
          </w:p>
          <w:p w14:paraId="7DAC0315" w14:textId="4E8FF3E2" w:rsidR="0063007D" w:rsidRPr="0063007D" w:rsidRDefault="0063007D" w:rsidP="00757A0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3007D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                                                                3.2</w:t>
            </w:r>
            <w:r w:rsidR="00F40FD5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</w:t>
            </w:r>
            <w:r w:rsidRPr="0063007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8B5275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r w:rsidRPr="0063007D">
              <w:rPr>
                <w:rFonts w:ascii="Arial" w:hAnsi="Arial" w:cs="Arial"/>
                <w:sz w:val="16"/>
                <w:szCs w:val="16"/>
                <w:lang w:val="en-US"/>
              </w:rPr>
              <w:t>Breathing</w:t>
            </w:r>
          </w:p>
          <w:p w14:paraId="3D26A531" w14:textId="3635F1F4" w:rsidR="0063007D" w:rsidRPr="0063007D" w:rsidRDefault="0063007D" w:rsidP="00757A0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3007D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                                                                3.3 </w:t>
            </w:r>
            <w:r w:rsidR="008B527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F40FD5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</w:t>
            </w:r>
            <w:r w:rsidR="008B527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63007D">
              <w:rPr>
                <w:rFonts w:ascii="Arial" w:hAnsi="Arial" w:cs="Arial"/>
                <w:sz w:val="16"/>
                <w:szCs w:val="16"/>
                <w:lang w:val="en-US"/>
              </w:rPr>
              <w:t>Circulation</w:t>
            </w:r>
          </w:p>
          <w:p w14:paraId="17095DD5" w14:textId="71A085B2" w:rsidR="0063007D" w:rsidRPr="001D06E4" w:rsidRDefault="0063007D" w:rsidP="0075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                                                                </w:t>
            </w:r>
            <w:r w:rsidRPr="001D06E4">
              <w:rPr>
                <w:rFonts w:ascii="Arial" w:hAnsi="Arial" w:cs="Arial"/>
                <w:sz w:val="16"/>
                <w:szCs w:val="16"/>
              </w:rPr>
              <w:t xml:space="preserve">3.4 </w:t>
            </w:r>
            <w:r w:rsidR="00F40FD5" w:rsidRPr="001D06E4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8B5275" w:rsidRPr="001D06E4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1D06E4">
              <w:rPr>
                <w:rFonts w:ascii="Arial" w:hAnsi="Arial" w:cs="Arial"/>
                <w:sz w:val="16"/>
                <w:szCs w:val="16"/>
              </w:rPr>
              <w:t>Disability</w:t>
            </w:r>
            <w:proofErr w:type="spellEnd"/>
          </w:p>
          <w:p w14:paraId="67A8E2CB" w14:textId="58DB56DF" w:rsidR="0063007D" w:rsidRPr="001D06E4" w:rsidRDefault="0063007D" w:rsidP="00757A03">
            <w:pPr>
              <w:rPr>
                <w:rFonts w:ascii="Arial" w:hAnsi="Arial" w:cs="Arial"/>
                <w:sz w:val="16"/>
                <w:szCs w:val="16"/>
              </w:rPr>
            </w:pPr>
            <w:r w:rsidRPr="001D06E4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4.1 </w:t>
            </w:r>
            <w:r w:rsidR="008B5275" w:rsidRPr="001D06E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40FD5" w:rsidRPr="001D06E4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8B5275" w:rsidRPr="001D06E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40FD5">
              <w:rPr>
                <w:rFonts w:ascii="Arial" w:hAnsi="Arial" w:cs="Arial"/>
                <w:sz w:val="16"/>
                <w:szCs w:val="16"/>
              </w:rPr>
              <w:t>Misselijkheid en braken</w:t>
            </w:r>
          </w:p>
          <w:p w14:paraId="55116DD2" w14:textId="7280F8F2" w:rsidR="0063007D" w:rsidRDefault="0063007D" w:rsidP="00757A03">
            <w:pPr>
              <w:rPr>
                <w:rFonts w:ascii="Arial" w:hAnsi="Arial" w:cs="Arial"/>
                <w:sz w:val="16"/>
                <w:szCs w:val="16"/>
              </w:rPr>
            </w:pPr>
            <w:r w:rsidRPr="008B5275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4.3 </w:t>
            </w:r>
            <w:r w:rsidR="00F40FD5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8B5275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Pijnbestrijding</w:t>
            </w:r>
          </w:p>
          <w:p w14:paraId="0B36EEE0" w14:textId="37FCA634" w:rsidR="0063007D" w:rsidRDefault="0063007D" w:rsidP="0075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4.4 </w:t>
            </w:r>
            <w:r w:rsidR="008B527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40FD5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8B527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Shock</w:t>
            </w:r>
          </w:p>
          <w:p w14:paraId="4A188A45" w14:textId="591C913D" w:rsidR="0063007D" w:rsidRDefault="0063007D" w:rsidP="0075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5.2 </w:t>
            </w:r>
            <w:r w:rsidR="008B527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40FD5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8B527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Reanimatie volwassene</w:t>
            </w:r>
          </w:p>
          <w:p w14:paraId="576ED33F" w14:textId="6762ECA0" w:rsidR="0063007D" w:rsidRDefault="0063007D" w:rsidP="0075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10.2 </w:t>
            </w:r>
            <w:r w:rsidR="008B527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40FD5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sz w:val="16"/>
                <w:szCs w:val="16"/>
              </w:rPr>
              <w:t>Bekken-/ extremiteitenletsel</w:t>
            </w:r>
          </w:p>
          <w:p w14:paraId="25DA4050" w14:textId="58E514FC" w:rsidR="0063007D" w:rsidRDefault="0063007D" w:rsidP="0075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10.4 </w:t>
            </w:r>
            <w:r w:rsidR="008B527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40FD5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Corpus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alienum</w:t>
            </w:r>
            <w:proofErr w:type="spellEnd"/>
          </w:p>
          <w:p w14:paraId="2641C0F1" w14:textId="4A7E3C21" w:rsidR="0063007D" w:rsidRDefault="0063007D" w:rsidP="0075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10.6 </w:t>
            </w:r>
            <w:r w:rsidR="008B527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40FD5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sz w:val="16"/>
                <w:szCs w:val="16"/>
              </w:rPr>
              <w:t>Hoofd-/hersenletsel</w:t>
            </w:r>
          </w:p>
          <w:p w14:paraId="66DF6A75" w14:textId="5E61015D" w:rsidR="0063007D" w:rsidRDefault="0063007D" w:rsidP="0075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</w:t>
            </w:r>
            <w:r w:rsidR="008B5275">
              <w:rPr>
                <w:rFonts w:ascii="Arial" w:hAnsi="Arial" w:cs="Arial"/>
                <w:sz w:val="16"/>
                <w:szCs w:val="16"/>
              </w:rPr>
              <w:t xml:space="preserve">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10.7 </w:t>
            </w:r>
            <w:r w:rsidR="008B527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40FD5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sz w:val="16"/>
                <w:szCs w:val="16"/>
              </w:rPr>
              <w:t>Penetrerend letsel</w:t>
            </w:r>
          </w:p>
          <w:p w14:paraId="749C9852" w14:textId="294F32EA" w:rsidR="0063007D" w:rsidRDefault="0063007D" w:rsidP="0075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</w:t>
            </w:r>
            <w:r w:rsidR="008B5275">
              <w:rPr>
                <w:rFonts w:ascii="Arial" w:hAnsi="Arial" w:cs="Arial"/>
                <w:sz w:val="16"/>
                <w:szCs w:val="16"/>
              </w:rPr>
              <w:t xml:space="preserve">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10.8 </w:t>
            </w:r>
            <w:r w:rsidR="008B527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40FD5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sz w:val="16"/>
                <w:szCs w:val="16"/>
              </w:rPr>
              <w:t>Rookinhalatie/CO-intoxicatie</w:t>
            </w:r>
          </w:p>
          <w:p w14:paraId="271A9F74" w14:textId="7E309849" w:rsidR="0063007D" w:rsidRDefault="0063007D" w:rsidP="0075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</w:t>
            </w:r>
            <w:r w:rsidR="008B5275">
              <w:rPr>
                <w:rFonts w:ascii="Arial" w:hAnsi="Arial" w:cs="Arial"/>
                <w:sz w:val="16"/>
                <w:szCs w:val="16"/>
              </w:rPr>
              <w:t xml:space="preserve">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10.9 </w:t>
            </w:r>
            <w:r w:rsidR="00F40FD5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>
              <w:rPr>
                <w:rFonts w:ascii="Arial" w:hAnsi="Arial" w:cs="Arial"/>
                <w:sz w:val="16"/>
                <w:szCs w:val="16"/>
              </w:rPr>
              <w:t>Wervelkolomimmobilisatie indicatiestelling</w:t>
            </w:r>
          </w:p>
          <w:p w14:paraId="553C5747" w14:textId="501E095F" w:rsidR="0063007D" w:rsidRDefault="0063007D" w:rsidP="0075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</w:t>
            </w:r>
            <w:r w:rsidR="008B5275">
              <w:rPr>
                <w:rFonts w:ascii="Arial" w:hAnsi="Arial" w:cs="Arial"/>
                <w:sz w:val="16"/>
                <w:szCs w:val="16"/>
              </w:rPr>
              <w:t xml:space="preserve">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10.10 </w:t>
            </w:r>
            <w:r w:rsidR="008B5275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/>
                <w:sz w:val="16"/>
                <w:szCs w:val="16"/>
              </w:rPr>
              <w:t>Wervelkolomimmobilisatie uitvoering</w:t>
            </w:r>
          </w:p>
          <w:p w14:paraId="52609ECE" w14:textId="35DF3C6E" w:rsidR="0063007D" w:rsidRDefault="0063007D" w:rsidP="0075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</w:t>
            </w:r>
            <w:r w:rsidR="008B5275">
              <w:rPr>
                <w:rFonts w:ascii="Arial" w:hAnsi="Arial" w:cs="Arial"/>
                <w:sz w:val="16"/>
                <w:szCs w:val="16"/>
              </w:rPr>
              <w:t xml:space="preserve">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12.1 </w:t>
            </w:r>
            <w:r w:rsidR="008B5275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>
              <w:rPr>
                <w:rFonts w:ascii="Arial" w:hAnsi="Arial" w:cs="Arial"/>
                <w:sz w:val="16"/>
                <w:szCs w:val="16"/>
              </w:rPr>
              <w:t>Communicatie</w:t>
            </w:r>
          </w:p>
          <w:p w14:paraId="5D6A328B" w14:textId="6DA33FB8" w:rsidR="0063007D" w:rsidRDefault="0063007D" w:rsidP="0075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</w:t>
            </w:r>
            <w:r w:rsidR="008B5275">
              <w:rPr>
                <w:rFonts w:ascii="Arial" w:hAnsi="Arial" w:cs="Arial"/>
                <w:sz w:val="16"/>
                <w:szCs w:val="16"/>
              </w:rPr>
              <w:t xml:space="preserve">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12.3/12.4 </w:t>
            </w:r>
            <w:r w:rsidR="008B5275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Keuze ziekenhuis</w:t>
            </w:r>
          </w:p>
          <w:p w14:paraId="03C8892B" w14:textId="2AD06424" w:rsidR="0063007D" w:rsidRDefault="0063007D" w:rsidP="0075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</w:t>
            </w:r>
            <w:r w:rsidR="008B5275">
              <w:rPr>
                <w:rFonts w:ascii="Arial" w:hAnsi="Arial" w:cs="Arial"/>
                <w:sz w:val="16"/>
                <w:szCs w:val="16"/>
              </w:rPr>
              <w:t xml:space="preserve">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13 </w:t>
            </w:r>
            <w:r w:rsidR="008B5275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>
              <w:rPr>
                <w:rFonts w:ascii="Arial" w:hAnsi="Arial" w:cs="Arial"/>
                <w:sz w:val="16"/>
                <w:szCs w:val="16"/>
              </w:rPr>
              <w:t>Medicatie</w:t>
            </w:r>
          </w:p>
          <w:p w14:paraId="2D24D0B3" w14:textId="77777777" w:rsidR="0063007D" w:rsidRDefault="0063007D" w:rsidP="0075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</w:t>
            </w:r>
            <w:r w:rsidR="008B5275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14 </w:t>
            </w:r>
            <w:r w:rsidR="008B5275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>
              <w:rPr>
                <w:rFonts w:ascii="Arial" w:hAnsi="Arial" w:cs="Arial"/>
                <w:sz w:val="16"/>
                <w:szCs w:val="16"/>
              </w:rPr>
              <w:t>Tabellen</w:t>
            </w:r>
          </w:p>
          <w:p w14:paraId="30096AB0" w14:textId="77777777" w:rsidR="00CF53FB" w:rsidRDefault="00CF53FB" w:rsidP="00757A03">
            <w:pPr>
              <w:rPr>
                <w:rFonts w:ascii="Arial" w:hAnsi="Arial" w:cs="Arial"/>
                <w:sz w:val="16"/>
                <w:szCs w:val="16"/>
              </w:rPr>
            </w:pPr>
          </w:p>
          <w:p w14:paraId="7DB3C14E" w14:textId="179E7AF1" w:rsidR="00F40FD5" w:rsidRPr="0063007D" w:rsidRDefault="00F40FD5" w:rsidP="00757A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7290" w:rsidRPr="00F274F6" w14:paraId="4CBFAEE9" w14:textId="77777777" w:rsidTr="009A3063">
        <w:trPr>
          <w:gridAfter w:val="1"/>
          <w:wAfter w:w="2693" w:type="dxa"/>
        </w:trPr>
        <w:tc>
          <w:tcPr>
            <w:tcW w:w="15080" w:type="dxa"/>
            <w:gridSpan w:val="6"/>
          </w:tcPr>
          <w:p w14:paraId="6F2A2815" w14:textId="48C7EF96" w:rsidR="00A03167" w:rsidRPr="0063007D" w:rsidRDefault="00A0316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747CE73" w14:textId="6BD35494" w:rsidR="00422E66" w:rsidRDefault="00EC079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Met wie</w:t>
            </w:r>
            <w:r w:rsidR="00422E66">
              <w:rPr>
                <w:rFonts w:ascii="Arial" w:hAnsi="Arial" w:cs="Arial"/>
                <w:b/>
                <w:sz w:val="16"/>
                <w:szCs w:val="16"/>
              </w:rPr>
              <w:t xml:space="preserve">;                                                  </w:t>
            </w:r>
            <w:r w:rsidR="00422E66" w:rsidRPr="00422E66">
              <w:rPr>
                <w:rFonts w:ascii="Arial" w:hAnsi="Arial" w:cs="Arial"/>
                <w:sz w:val="16"/>
                <w:szCs w:val="16"/>
              </w:rPr>
              <w:t>Training in BOB</w:t>
            </w:r>
            <w:r w:rsidR="00872D52">
              <w:rPr>
                <w:rFonts w:ascii="Arial" w:hAnsi="Arial" w:cs="Arial"/>
                <w:sz w:val="16"/>
                <w:szCs w:val="16"/>
              </w:rPr>
              <w:t>-</w:t>
            </w:r>
            <w:r w:rsidR="00422E66" w:rsidRPr="00422E66">
              <w:rPr>
                <w:rFonts w:ascii="Arial" w:hAnsi="Arial" w:cs="Arial"/>
                <w:sz w:val="16"/>
                <w:szCs w:val="16"/>
              </w:rPr>
              <w:t>verband,</w:t>
            </w:r>
            <w:r w:rsidR="00422E6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22E66" w:rsidRPr="00422E66">
              <w:rPr>
                <w:rFonts w:ascii="Arial" w:hAnsi="Arial" w:cs="Arial"/>
                <w:sz w:val="16"/>
                <w:szCs w:val="16"/>
              </w:rPr>
              <w:t>10 personen (minimaal 6, waarvan minimaal 4 AVP)</w:t>
            </w:r>
          </w:p>
          <w:p w14:paraId="16FC2203" w14:textId="7AF637E2" w:rsidR="00422E66" w:rsidRDefault="00422E6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="00EC0793">
              <w:rPr>
                <w:rFonts w:ascii="Arial" w:hAnsi="Arial" w:cs="Arial"/>
                <w:b/>
                <w:sz w:val="16"/>
                <w:szCs w:val="16"/>
              </w:rPr>
              <w:t>oor wie;</w:t>
            </w:r>
            <w:r w:rsidR="00CC1E0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>2 D</w:t>
            </w:r>
            <w:r w:rsidRPr="00422E66">
              <w:rPr>
                <w:rFonts w:ascii="Arial" w:hAnsi="Arial" w:cs="Arial"/>
                <w:sz w:val="16"/>
                <w:szCs w:val="16"/>
              </w:rPr>
              <w:t>ocenten, minimaal 1 AVP</w:t>
            </w:r>
          </w:p>
          <w:p w14:paraId="00BCBCC8" w14:textId="7B06BE90" w:rsidR="004F7290" w:rsidRPr="00F274F6" w:rsidRDefault="00422E6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Duur                                                        </w:t>
            </w:r>
            <w:r w:rsidRPr="00422E66">
              <w:rPr>
                <w:rFonts w:ascii="Arial" w:hAnsi="Arial" w:cs="Arial"/>
                <w:sz w:val="16"/>
                <w:szCs w:val="16"/>
              </w:rPr>
              <w:t>09:00 – 15.30</w:t>
            </w:r>
          </w:p>
          <w:p w14:paraId="56BC8600" w14:textId="77777777" w:rsidR="00867A31" w:rsidRDefault="00422E66" w:rsidP="00CC1E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Accreditatie;                                           </w:t>
            </w:r>
            <w:r w:rsidRPr="00422E66">
              <w:rPr>
                <w:rFonts w:ascii="Arial" w:hAnsi="Arial" w:cs="Arial"/>
                <w:sz w:val="16"/>
                <w:szCs w:val="16"/>
              </w:rPr>
              <w:t>6 Punten</w:t>
            </w:r>
          </w:p>
          <w:p w14:paraId="744EB448" w14:textId="77777777" w:rsidR="006062A7" w:rsidRDefault="006062A7" w:rsidP="00CC1E05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B6FAC7" w14:textId="1137137C" w:rsidR="00CF53FB" w:rsidRPr="00F274F6" w:rsidRDefault="00CF53FB" w:rsidP="00CC1E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7290" w:rsidRPr="00F274F6" w14:paraId="2AC0B622" w14:textId="77777777" w:rsidTr="009A3063">
        <w:trPr>
          <w:gridAfter w:val="1"/>
          <w:wAfter w:w="2693" w:type="dxa"/>
        </w:trPr>
        <w:tc>
          <w:tcPr>
            <w:tcW w:w="15080" w:type="dxa"/>
            <w:gridSpan w:val="6"/>
          </w:tcPr>
          <w:p w14:paraId="3F509674" w14:textId="77777777" w:rsidR="00A03167" w:rsidRPr="00F274F6" w:rsidRDefault="00A0316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1A8BE7A" w14:textId="2CFB8C3E" w:rsidR="00E17E8B" w:rsidRPr="00F274F6" w:rsidRDefault="00004FA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274F6">
              <w:rPr>
                <w:rFonts w:ascii="Arial" w:hAnsi="Arial" w:cs="Arial"/>
                <w:b/>
                <w:sz w:val="16"/>
                <w:szCs w:val="16"/>
              </w:rPr>
              <w:t xml:space="preserve">Wanneer </w:t>
            </w:r>
            <w:r w:rsidR="004F7290" w:rsidRPr="00F274F6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1052BB" w:rsidRPr="00F274F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22E66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</w:t>
            </w:r>
            <w:r w:rsidR="00EC0793" w:rsidRPr="00EC0793">
              <w:rPr>
                <w:rFonts w:ascii="Arial" w:hAnsi="Arial" w:cs="Arial"/>
                <w:sz w:val="16"/>
                <w:szCs w:val="16"/>
              </w:rPr>
              <w:t>(</w:t>
            </w:r>
            <w:r w:rsidR="00EC0793">
              <w:rPr>
                <w:rFonts w:asciiTheme="minorHAnsi" w:hAnsiTheme="minorHAnsi" w:cs="Arial"/>
                <w:sz w:val="16"/>
                <w:szCs w:val="16"/>
              </w:rPr>
              <w:t xml:space="preserve">Als ingepland </w:t>
            </w:r>
            <w:r w:rsidR="00422E66">
              <w:rPr>
                <w:rFonts w:asciiTheme="minorHAnsi" w:hAnsiTheme="minorHAnsi" w:cs="Arial"/>
                <w:sz w:val="16"/>
                <w:szCs w:val="16"/>
              </w:rPr>
              <w:t xml:space="preserve">via </w:t>
            </w:r>
            <w:proofErr w:type="spellStart"/>
            <w:r w:rsidR="00422E66">
              <w:rPr>
                <w:rFonts w:asciiTheme="minorHAnsi" w:hAnsiTheme="minorHAnsi" w:cs="Arial"/>
                <w:sz w:val="16"/>
                <w:szCs w:val="16"/>
              </w:rPr>
              <w:t>InPlanning</w:t>
            </w:r>
            <w:proofErr w:type="spellEnd"/>
            <w:r w:rsidR="00EC0793">
              <w:rPr>
                <w:rFonts w:asciiTheme="minorHAnsi" w:hAnsiTheme="minorHAnsi" w:cs="Arial"/>
                <w:sz w:val="16"/>
                <w:szCs w:val="16"/>
              </w:rPr>
              <w:t>)</w:t>
            </w:r>
          </w:p>
          <w:p w14:paraId="0A671FE7" w14:textId="77777777" w:rsidR="00A03167" w:rsidRDefault="00A0316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0A5FBFB" w14:textId="77777777" w:rsidR="00CF53FB" w:rsidRPr="00F274F6" w:rsidRDefault="00CF53F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45163" w:rsidRPr="00F274F6" w14:paraId="3F23CB9E" w14:textId="77777777" w:rsidTr="009A3063">
        <w:trPr>
          <w:gridAfter w:val="1"/>
          <w:wAfter w:w="2693" w:type="dxa"/>
        </w:trPr>
        <w:tc>
          <w:tcPr>
            <w:tcW w:w="1129" w:type="dxa"/>
          </w:tcPr>
          <w:p w14:paraId="11A01C19" w14:textId="77777777" w:rsidR="00A03167" w:rsidRPr="00F274F6" w:rsidRDefault="00A03167" w:rsidP="00D46E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180A32" w14:textId="77777777" w:rsidR="004F7290" w:rsidRPr="00F274F6" w:rsidRDefault="004F7290" w:rsidP="00D46E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74F6">
              <w:rPr>
                <w:rFonts w:ascii="Arial" w:hAnsi="Arial" w:cs="Arial"/>
                <w:b/>
                <w:sz w:val="16"/>
                <w:szCs w:val="16"/>
              </w:rPr>
              <w:t>Tijdsduur</w:t>
            </w:r>
          </w:p>
        </w:tc>
        <w:tc>
          <w:tcPr>
            <w:tcW w:w="2671" w:type="dxa"/>
          </w:tcPr>
          <w:p w14:paraId="4662B363" w14:textId="77777777" w:rsidR="00A03167" w:rsidRPr="00F274F6" w:rsidRDefault="00A03167" w:rsidP="00D46E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B4C03D2" w14:textId="77777777" w:rsidR="004F7290" w:rsidRPr="00F274F6" w:rsidRDefault="004F7290" w:rsidP="005A3D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74F6">
              <w:rPr>
                <w:rFonts w:ascii="Arial" w:hAnsi="Arial" w:cs="Arial"/>
                <w:b/>
                <w:sz w:val="16"/>
                <w:szCs w:val="16"/>
              </w:rPr>
              <w:t>Wat en hoe</w:t>
            </w:r>
          </w:p>
        </w:tc>
        <w:tc>
          <w:tcPr>
            <w:tcW w:w="3571" w:type="dxa"/>
          </w:tcPr>
          <w:p w14:paraId="5388C1AB" w14:textId="77777777" w:rsidR="00A03167" w:rsidRPr="00F274F6" w:rsidRDefault="00A03167" w:rsidP="00D46E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E3B5917" w14:textId="77777777" w:rsidR="004F7290" w:rsidRPr="00F274F6" w:rsidRDefault="004F7290" w:rsidP="00D46E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74F6">
              <w:rPr>
                <w:rFonts w:ascii="Arial" w:hAnsi="Arial" w:cs="Arial"/>
                <w:b/>
                <w:sz w:val="16"/>
                <w:szCs w:val="16"/>
              </w:rPr>
              <w:t>Didactische werkvormen</w:t>
            </w:r>
          </w:p>
        </w:tc>
        <w:tc>
          <w:tcPr>
            <w:tcW w:w="2552" w:type="dxa"/>
          </w:tcPr>
          <w:p w14:paraId="407A9BC1" w14:textId="77777777" w:rsidR="00A03167" w:rsidRPr="00F274F6" w:rsidRDefault="00A03167" w:rsidP="00D46E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5D5C455" w14:textId="77777777" w:rsidR="00C45163" w:rsidRPr="00F274F6" w:rsidRDefault="004F7290" w:rsidP="00D46E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74F6">
              <w:rPr>
                <w:rFonts w:ascii="Arial" w:hAnsi="Arial" w:cs="Arial"/>
                <w:b/>
                <w:sz w:val="16"/>
                <w:szCs w:val="16"/>
              </w:rPr>
              <w:t>Groeperingsvormen</w:t>
            </w:r>
            <w:r w:rsidR="00C45163" w:rsidRPr="00F274F6">
              <w:rPr>
                <w:rFonts w:ascii="Arial" w:hAnsi="Arial" w:cs="Arial"/>
                <w:b/>
                <w:sz w:val="16"/>
                <w:szCs w:val="16"/>
              </w:rPr>
              <w:t xml:space="preserve"> /</w:t>
            </w:r>
          </w:p>
          <w:p w14:paraId="24D9F02F" w14:textId="77777777" w:rsidR="004F7290" w:rsidRPr="00F274F6" w:rsidRDefault="00C45163" w:rsidP="00D46E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74F6">
              <w:rPr>
                <w:rFonts w:ascii="Arial" w:hAnsi="Arial" w:cs="Arial"/>
                <w:b/>
                <w:sz w:val="16"/>
                <w:szCs w:val="16"/>
              </w:rPr>
              <w:t>organisatie</w:t>
            </w:r>
          </w:p>
        </w:tc>
        <w:tc>
          <w:tcPr>
            <w:tcW w:w="2464" w:type="dxa"/>
          </w:tcPr>
          <w:p w14:paraId="3AB624C3" w14:textId="77777777" w:rsidR="00A03167" w:rsidRPr="00F274F6" w:rsidRDefault="00A03167" w:rsidP="00D46E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7E005ED" w14:textId="2843DC74" w:rsidR="004F7290" w:rsidRPr="00F274F6" w:rsidRDefault="004F7290" w:rsidP="00D46E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74F6">
              <w:rPr>
                <w:rFonts w:ascii="Arial" w:hAnsi="Arial" w:cs="Arial"/>
                <w:b/>
                <w:sz w:val="16"/>
                <w:szCs w:val="16"/>
              </w:rPr>
              <w:t>Materiaal</w:t>
            </w:r>
            <w:r w:rsidR="00C45163" w:rsidRPr="00F274F6">
              <w:rPr>
                <w:rFonts w:ascii="Arial" w:hAnsi="Arial" w:cs="Arial"/>
                <w:b/>
                <w:sz w:val="16"/>
                <w:szCs w:val="16"/>
              </w:rPr>
              <w:t xml:space="preserve"> / middelen</w:t>
            </w:r>
            <w:r w:rsidR="001F1C3C">
              <w:rPr>
                <w:rFonts w:ascii="Arial" w:hAnsi="Arial" w:cs="Arial"/>
                <w:b/>
                <w:sz w:val="16"/>
                <w:szCs w:val="16"/>
              </w:rPr>
              <w:t xml:space="preserve"> /media</w:t>
            </w:r>
          </w:p>
        </w:tc>
        <w:tc>
          <w:tcPr>
            <w:tcW w:w="2693" w:type="dxa"/>
          </w:tcPr>
          <w:p w14:paraId="78AD2B06" w14:textId="77777777" w:rsidR="00A03167" w:rsidRPr="00F274F6" w:rsidRDefault="00A03167" w:rsidP="00D46E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850408B" w14:textId="77777777" w:rsidR="004F7290" w:rsidRPr="00F274F6" w:rsidRDefault="00F1560D" w:rsidP="00D46E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74F6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="004F7290" w:rsidRPr="00F274F6">
              <w:rPr>
                <w:rFonts w:ascii="Arial" w:hAnsi="Arial" w:cs="Arial"/>
                <w:b/>
                <w:sz w:val="16"/>
                <w:szCs w:val="16"/>
              </w:rPr>
              <w:t>andachtspunten</w:t>
            </w:r>
          </w:p>
          <w:p w14:paraId="49C90078" w14:textId="77777777" w:rsidR="00E17E8B" w:rsidRPr="00F274F6" w:rsidRDefault="00E17E8B" w:rsidP="00D46E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A3063" w:rsidRPr="00F274F6" w14:paraId="36A8DFCD" w14:textId="77777777" w:rsidTr="009A3063">
        <w:tc>
          <w:tcPr>
            <w:tcW w:w="1129" w:type="dxa"/>
          </w:tcPr>
          <w:p w14:paraId="39D43C95" w14:textId="37D77CC3" w:rsidR="00532301" w:rsidRPr="00F274F6" w:rsidRDefault="00532301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08701FC" w14:textId="77777777" w:rsidR="009A3063" w:rsidRDefault="006062A7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Start </w:t>
            </w:r>
          </w:p>
          <w:p w14:paraId="26E199D6" w14:textId="77777777" w:rsidR="006062A7" w:rsidRDefault="006062A7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663D406" w14:textId="60DA0C65" w:rsidR="009A3063" w:rsidRPr="00F274F6" w:rsidRDefault="00826754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 min</w:t>
            </w:r>
          </w:p>
        </w:tc>
        <w:tc>
          <w:tcPr>
            <w:tcW w:w="2671" w:type="dxa"/>
          </w:tcPr>
          <w:p w14:paraId="2EEC49B4" w14:textId="77777777" w:rsidR="00532301" w:rsidRPr="00F274F6" w:rsidRDefault="00532301" w:rsidP="00AA4E4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FFA782F" w14:textId="77777777" w:rsidR="006062A7" w:rsidRPr="00F274F6" w:rsidRDefault="006062A7" w:rsidP="006062A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274F6">
              <w:rPr>
                <w:rFonts w:ascii="Arial" w:hAnsi="Arial" w:cs="Arial"/>
                <w:b/>
                <w:sz w:val="16"/>
                <w:szCs w:val="16"/>
              </w:rPr>
              <w:t>Welkom</w:t>
            </w:r>
          </w:p>
          <w:p w14:paraId="2C387F0D" w14:textId="77777777" w:rsidR="009A3063" w:rsidRPr="00F274F6" w:rsidRDefault="009A3063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F65A331" w14:textId="77777777" w:rsidR="0088739E" w:rsidRDefault="0088739E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6EDBEF" w14:textId="77777777" w:rsidR="0088739E" w:rsidRPr="00F274F6" w:rsidRDefault="0088739E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1" w:type="dxa"/>
          </w:tcPr>
          <w:p w14:paraId="4DF81ADE" w14:textId="77777777" w:rsidR="009A3063" w:rsidRPr="00F274F6" w:rsidRDefault="009A3063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9A8AD0A" w14:textId="13645022" w:rsidR="0093582B" w:rsidRPr="00CC61EE" w:rsidRDefault="00CC61EE" w:rsidP="009A3063">
            <w:pPr>
              <w:rPr>
                <w:rFonts w:ascii="Arial" w:hAnsi="Arial" w:cs="Arial"/>
                <w:sz w:val="16"/>
                <w:szCs w:val="16"/>
              </w:rPr>
            </w:pPr>
            <w:r w:rsidRPr="00CC61EE">
              <w:rPr>
                <w:rFonts w:ascii="Arial" w:hAnsi="Arial" w:cs="Arial"/>
                <w:sz w:val="16"/>
                <w:szCs w:val="16"/>
              </w:rPr>
              <w:t>Presentatie</w:t>
            </w:r>
          </w:p>
          <w:p w14:paraId="5B0CD331" w14:textId="4623F33A" w:rsidR="009A3063" w:rsidRPr="00CC61EE" w:rsidRDefault="00CC61EE" w:rsidP="009A30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Onderwijsleergesprek</w:t>
            </w:r>
          </w:p>
        </w:tc>
        <w:tc>
          <w:tcPr>
            <w:tcW w:w="2552" w:type="dxa"/>
          </w:tcPr>
          <w:p w14:paraId="2A0C24CB" w14:textId="77777777" w:rsidR="00532301" w:rsidRPr="00F274F6" w:rsidRDefault="00532301" w:rsidP="009A3063">
            <w:pPr>
              <w:ind w:left="487" w:hanging="487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60EDF63" w14:textId="4A68F953" w:rsidR="009A3063" w:rsidRPr="00CC61EE" w:rsidRDefault="00826754" w:rsidP="009A3063">
            <w:pPr>
              <w:ind w:left="487" w:hanging="487"/>
              <w:rPr>
                <w:rFonts w:ascii="Arial" w:hAnsi="Arial" w:cs="Arial"/>
                <w:sz w:val="16"/>
                <w:szCs w:val="16"/>
              </w:rPr>
            </w:pPr>
            <w:r w:rsidRPr="00CC61EE">
              <w:rPr>
                <w:rFonts w:ascii="Arial" w:hAnsi="Arial" w:cs="Arial"/>
                <w:sz w:val="16"/>
                <w:szCs w:val="16"/>
              </w:rPr>
              <w:t>Plenair</w:t>
            </w:r>
          </w:p>
        </w:tc>
        <w:tc>
          <w:tcPr>
            <w:tcW w:w="2464" w:type="dxa"/>
          </w:tcPr>
          <w:p w14:paraId="41BFDCE9" w14:textId="77777777" w:rsidR="009A3063" w:rsidRDefault="009A3063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A62F4B5" w14:textId="77777777" w:rsidR="00CC61EE" w:rsidRPr="00CC61EE" w:rsidRDefault="00CC61EE" w:rsidP="009A306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C61EE">
              <w:rPr>
                <w:rFonts w:ascii="Arial" w:hAnsi="Arial" w:cs="Arial"/>
                <w:color w:val="FF0000"/>
                <w:sz w:val="16"/>
                <w:szCs w:val="16"/>
              </w:rPr>
              <w:t>Dagprogramma</w:t>
            </w:r>
          </w:p>
          <w:p w14:paraId="539C919C" w14:textId="3831BF84" w:rsidR="001F1C3C" w:rsidRPr="00F274F6" w:rsidRDefault="00826754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61EE">
              <w:rPr>
                <w:rFonts w:ascii="Arial" w:hAnsi="Arial" w:cs="Arial"/>
                <w:sz w:val="16"/>
                <w:szCs w:val="16"/>
              </w:rPr>
              <w:t>Notitie</w:t>
            </w:r>
          </w:p>
        </w:tc>
        <w:tc>
          <w:tcPr>
            <w:tcW w:w="2693" w:type="dxa"/>
          </w:tcPr>
          <w:p w14:paraId="02BD216A" w14:textId="77777777" w:rsidR="00532301" w:rsidRPr="00F274F6" w:rsidRDefault="00532301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66A6D42" w14:textId="77777777" w:rsidR="006062A7" w:rsidRDefault="006062A7" w:rsidP="009A30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Vragen naar verwachtingen</w:t>
            </w:r>
          </w:p>
          <w:p w14:paraId="388AF3CD" w14:textId="4CEDB67E" w:rsidR="001F1C3C" w:rsidRPr="00474296" w:rsidRDefault="00826754" w:rsidP="009A3063">
            <w:pPr>
              <w:rPr>
                <w:rFonts w:ascii="Arial" w:hAnsi="Arial" w:cs="Arial"/>
                <w:sz w:val="16"/>
                <w:szCs w:val="16"/>
              </w:rPr>
            </w:pPr>
            <w:r w:rsidRPr="00474296">
              <w:rPr>
                <w:rFonts w:ascii="Arial" w:hAnsi="Arial" w:cs="Arial"/>
                <w:sz w:val="16"/>
                <w:szCs w:val="16"/>
              </w:rPr>
              <w:t xml:space="preserve">Vragen naar </w:t>
            </w:r>
            <w:r w:rsidR="00CC61EE" w:rsidRPr="00474296">
              <w:rPr>
                <w:rFonts w:ascii="Arial" w:hAnsi="Arial" w:cs="Arial"/>
                <w:sz w:val="16"/>
                <w:szCs w:val="16"/>
              </w:rPr>
              <w:t xml:space="preserve">en noteren </w:t>
            </w:r>
            <w:r w:rsidR="006062A7">
              <w:rPr>
                <w:rFonts w:ascii="Arial" w:hAnsi="Arial" w:cs="Arial"/>
                <w:sz w:val="16"/>
                <w:szCs w:val="16"/>
              </w:rPr>
              <w:t xml:space="preserve">van </w:t>
            </w:r>
            <w:r w:rsidRPr="00474296">
              <w:rPr>
                <w:rFonts w:ascii="Arial" w:hAnsi="Arial" w:cs="Arial"/>
                <w:sz w:val="16"/>
                <w:szCs w:val="16"/>
              </w:rPr>
              <w:t>leerbehoeften</w:t>
            </w:r>
          </w:p>
        </w:tc>
        <w:tc>
          <w:tcPr>
            <w:tcW w:w="2693" w:type="dxa"/>
          </w:tcPr>
          <w:p w14:paraId="45B7C90D" w14:textId="77777777" w:rsidR="009A3063" w:rsidRPr="00F274F6" w:rsidRDefault="009A3063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A3063" w:rsidRPr="00F274F6" w14:paraId="0675B120" w14:textId="77777777" w:rsidTr="009A3063">
        <w:trPr>
          <w:gridAfter w:val="1"/>
          <w:wAfter w:w="2693" w:type="dxa"/>
        </w:trPr>
        <w:tc>
          <w:tcPr>
            <w:tcW w:w="1129" w:type="dxa"/>
          </w:tcPr>
          <w:p w14:paraId="2642FD9D" w14:textId="0BEE382C" w:rsidR="0093582B" w:rsidRPr="00F274F6" w:rsidRDefault="0093582B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B0BA9F6" w14:textId="77777777" w:rsidR="00F561BF" w:rsidRDefault="00F561BF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87F3B73" w14:textId="1B59B1EE" w:rsidR="00532301" w:rsidRPr="00F274F6" w:rsidRDefault="00422E66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Doel 1</w:t>
            </w:r>
            <w:r w:rsidR="00F561BF">
              <w:rPr>
                <w:rFonts w:ascii="Arial" w:hAnsi="Arial" w:cs="Arial"/>
                <w:b/>
                <w:sz w:val="16"/>
                <w:szCs w:val="16"/>
              </w:rPr>
              <w:t xml:space="preserve"> en 2</w:t>
            </w:r>
          </w:p>
          <w:p w14:paraId="2D515F8B" w14:textId="77777777" w:rsidR="009A3063" w:rsidRDefault="009A3063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39678A7" w14:textId="77777777" w:rsidR="00640960" w:rsidRDefault="00640960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5CB1CA8" w14:textId="2654BD59" w:rsidR="009A3063" w:rsidRPr="00F274F6" w:rsidRDefault="00422E66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60 </w:t>
            </w:r>
            <w:r w:rsidR="00405F2C" w:rsidRPr="00F274F6">
              <w:rPr>
                <w:rFonts w:ascii="Arial" w:hAnsi="Arial" w:cs="Arial"/>
                <w:b/>
                <w:sz w:val="16"/>
                <w:szCs w:val="16"/>
              </w:rPr>
              <w:t>min</w:t>
            </w:r>
          </w:p>
          <w:p w14:paraId="7C17259B" w14:textId="77777777" w:rsidR="009A3063" w:rsidRPr="00F274F6" w:rsidRDefault="009A3063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F0A9D94" w14:textId="77777777" w:rsidR="009A3063" w:rsidRPr="00F274F6" w:rsidRDefault="009A3063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54BEA63" w14:textId="77777777" w:rsidR="009A3063" w:rsidRPr="00F274F6" w:rsidRDefault="009A3063" w:rsidP="0053230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71" w:type="dxa"/>
          </w:tcPr>
          <w:p w14:paraId="27E04842" w14:textId="77777777" w:rsidR="009A3063" w:rsidRPr="00F274F6" w:rsidRDefault="009A3063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731C2A6" w14:textId="4FCEC674" w:rsidR="009A3063" w:rsidRPr="00F274F6" w:rsidRDefault="00872D52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422E66">
              <w:rPr>
                <w:rFonts w:ascii="Arial" w:hAnsi="Arial" w:cs="Arial"/>
                <w:b/>
                <w:sz w:val="16"/>
                <w:szCs w:val="16"/>
              </w:rPr>
              <w:t xml:space="preserve">arrousel </w:t>
            </w:r>
            <w:r>
              <w:rPr>
                <w:rFonts w:ascii="Arial" w:hAnsi="Arial" w:cs="Arial"/>
                <w:b/>
                <w:sz w:val="16"/>
                <w:szCs w:val="16"/>
              </w:rPr>
              <w:t>Deelvaardigheden</w:t>
            </w:r>
          </w:p>
          <w:p w14:paraId="2B0543BB" w14:textId="77777777" w:rsidR="009A3063" w:rsidRPr="00F274F6" w:rsidRDefault="009A3063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4042638" w14:textId="77777777" w:rsidR="009A3063" w:rsidRPr="00F274F6" w:rsidRDefault="009A3063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1" w:type="dxa"/>
          </w:tcPr>
          <w:p w14:paraId="7174418B" w14:textId="77777777" w:rsidR="0093582B" w:rsidRPr="00F274F6" w:rsidRDefault="0093582B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CCAB66" w14:textId="77777777" w:rsidR="0088739E" w:rsidRPr="00CA1B6F" w:rsidRDefault="00F561BF" w:rsidP="009A3063">
            <w:pPr>
              <w:rPr>
                <w:rFonts w:ascii="Arial" w:hAnsi="Arial" w:cs="Arial"/>
                <w:sz w:val="16"/>
                <w:szCs w:val="16"/>
              </w:rPr>
            </w:pPr>
            <w:r w:rsidRPr="00CA1B6F">
              <w:rPr>
                <w:rFonts w:ascii="Arial" w:hAnsi="Arial" w:cs="Arial"/>
                <w:sz w:val="16"/>
                <w:szCs w:val="16"/>
              </w:rPr>
              <w:t>Deelvaardigheden praktisch inoefenen</w:t>
            </w:r>
          </w:p>
          <w:p w14:paraId="0D8C1254" w14:textId="77777777" w:rsidR="001924FF" w:rsidRDefault="001924FF" w:rsidP="009A30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6767CD7" w14:textId="51A7DB7C" w:rsidR="00F561BF" w:rsidRDefault="001924FF" w:rsidP="009A306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Skill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drill</w:t>
            </w:r>
            <w:proofErr w:type="spellEnd"/>
          </w:p>
          <w:p w14:paraId="429C0021" w14:textId="77777777" w:rsidR="001924FF" w:rsidRPr="00CA1B6F" w:rsidRDefault="001924FF" w:rsidP="009A3063">
            <w:pPr>
              <w:rPr>
                <w:rFonts w:ascii="Arial" w:hAnsi="Arial" w:cs="Arial"/>
                <w:sz w:val="16"/>
                <w:szCs w:val="16"/>
              </w:rPr>
            </w:pPr>
          </w:p>
          <w:p w14:paraId="69842C8A" w14:textId="495419FD" w:rsidR="00F561BF" w:rsidRPr="00CA1B6F" w:rsidRDefault="00F561BF" w:rsidP="009A3063">
            <w:pPr>
              <w:rPr>
                <w:rFonts w:ascii="Arial" w:hAnsi="Arial" w:cs="Arial"/>
                <w:sz w:val="16"/>
                <w:szCs w:val="16"/>
              </w:rPr>
            </w:pPr>
            <w:r w:rsidRPr="00CA1B6F">
              <w:rPr>
                <w:rFonts w:ascii="Arial" w:hAnsi="Arial" w:cs="Arial"/>
                <w:sz w:val="16"/>
                <w:szCs w:val="16"/>
              </w:rPr>
              <w:t>Theorie vragen beantwoorden, samen kennis construeren rondom de deelvaardigheden</w:t>
            </w:r>
          </w:p>
          <w:p w14:paraId="5F23DB53" w14:textId="77777777" w:rsidR="00532301" w:rsidRDefault="00532301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C8D2A10" w14:textId="3E936148" w:rsidR="00CC61EE" w:rsidRPr="00CC61EE" w:rsidRDefault="00CC61EE" w:rsidP="009A3063">
            <w:pPr>
              <w:rPr>
                <w:rFonts w:ascii="Arial" w:hAnsi="Arial" w:cs="Arial"/>
                <w:sz w:val="16"/>
                <w:szCs w:val="16"/>
              </w:rPr>
            </w:pPr>
            <w:r w:rsidRPr="00CC61EE">
              <w:rPr>
                <w:rFonts w:ascii="Arial" w:hAnsi="Arial" w:cs="Arial"/>
                <w:sz w:val="16"/>
                <w:szCs w:val="16"/>
              </w:rPr>
              <w:t>Discussie</w:t>
            </w:r>
          </w:p>
          <w:p w14:paraId="7D6B81E8" w14:textId="77777777" w:rsidR="000E4810" w:rsidRPr="00F274F6" w:rsidRDefault="000E4810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7A77DA4" w14:textId="6BFCDFD5" w:rsidR="001924FF" w:rsidRPr="00F274F6" w:rsidRDefault="001924FF" w:rsidP="0088739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14:paraId="3B06F2BF" w14:textId="77777777" w:rsidR="00532301" w:rsidRPr="00F274F6" w:rsidRDefault="00532301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3258A7" w14:textId="77777777" w:rsidR="0088739E" w:rsidRPr="00CA1B6F" w:rsidRDefault="00422E66" w:rsidP="00CC1E05">
            <w:pPr>
              <w:rPr>
                <w:rFonts w:ascii="Arial" w:hAnsi="Arial" w:cs="Arial"/>
                <w:sz w:val="16"/>
                <w:szCs w:val="16"/>
              </w:rPr>
            </w:pPr>
            <w:r w:rsidRPr="00CA1B6F">
              <w:rPr>
                <w:rFonts w:ascii="Arial" w:hAnsi="Arial" w:cs="Arial"/>
                <w:sz w:val="16"/>
                <w:szCs w:val="16"/>
              </w:rPr>
              <w:t>Groep verdelen in 3 subgroepen, min 1 AVP per groep</w:t>
            </w:r>
          </w:p>
          <w:p w14:paraId="757FC10D" w14:textId="77777777" w:rsidR="00F561BF" w:rsidRPr="00CA1B6F" w:rsidRDefault="00F561BF" w:rsidP="00CC1E05">
            <w:pPr>
              <w:rPr>
                <w:rFonts w:ascii="Arial" w:hAnsi="Arial" w:cs="Arial"/>
                <w:sz w:val="16"/>
                <w:szCs w:val="16"/>
              </w:rPr>
            </w:pPr>
          </w:p>
          <w:p w14:paraId="411E0D61" w14:textId="60A59712" w:rsidR="00F561BF" w:rsidRDefault="00F561BF" w:rsidP="00076C8F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076C8F">
              <w:rPr>
                <w:rFonts w:ascii="Arial" w:hAnsi="Arial" w:cs="Arial"/>
                <w:sz w:val="16"/>
                <w:szCs w:val="16"/>
              </w:rPr>
              <w:t>Nekkraag</w:t>
            </w:r>
          </w:p>
          <w:p w14:paraId="05ACD68C" w14:textId="77777777" w:rsidR="00F561BF" w:rsidRDefault="00F561BF" w:rsidP="00CC1E05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76C8F">
              <w:rPr>
                <w:rFonts w:ascii="Arial" w:hAnsi="Arial" w:cs="Arial"/>
                <w:sz w:val="16"/>
                <w:szCs w:val="16"/>
              </w:rPr>
              <w:t>SAMsling</w:t>
            </w:r>
            <w:proofErr w:type="spellEnd"/>
          </w:p>
          <w:p w14:paraId="05D6A24B" w14:textId="77777777" w:rsidR="00F561BF" w:rsidRDefault="00F561BF" w:rsidP="00CC1E05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076C8F">
              <w:rPr>
                <w:rFonts w:ascii="Arial" w:hAnsi="Arial" w:cs="Arial"/>
                <w:sz w:val="16"/>
                <w:szCs w:val="16"/>
              </w:rPr>
              <w:t>Roger methode</w:t>
            </w:r>
          </w:p>
          <w:p w14:paraId="7F8BE5B3" w14:textId="054B8BEA" w:rsidR="00076C8F" w:rsidRPr="00076C8F" w:rsidRDefault="00076C8F" w:rsidP="00076C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Deze stations rouleren</w:t>
            </w:r>
            <w:r w:rsidR="00100F96">
              <w:rPr>
                <w:rFonts w:ascii="Arial" w:hAnsi="Arial" w:cs="Arial"/>
                <w:sz w:val="16"/>
                <w:szCs w:val="16"/>
              </w:rPr>
              <w:t xml:space="preserve"> a 20 min</w:t>
            </w:r>
          </w:p>
        </w:tc>
        <w:tc>
          <w:tcPr>
            <w:tcW w:w="2464" w:type="dxa"/>
          </w:tcPr>
          <w:p w14:paraId="57282B03" w14:textId="77777777" w:rsidR="00532301" w:rsidRPr="00F274F6" w:rsidRDefault="00532301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505EF7" w14:textId="77777777" w:rsidR="009A3063" w:rsidRPr="00CA1B6F" w:rsidRDefault="00422E66" w:rsidP="00CC1E0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A1B6F">
              <w:rPr>
                <w:rFonts w:ascii="Arial" w:hAnsi="Arial" w:cs="Arial"/>
                <w:color w:val="FF0000"/>
                <w:sz w:val="16"/>
                <w:szCs w:val="16"/>
              </w:rPr>
              <w:t>Handelingskaarten</w:t>
            </w:r>
          </w:p>
          <w:p w14:paraId="2304B3F8" w14:textId="77777777" w:rsidR="00422E66" w:rsidRPr="00CA1B6F" w:rsidRDefault="00422E66" w:rsidP="00CC1E0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A1B6F">
              <w:rPr>
                <w:rFonts w:ascii="Arial" w:hAnsi="Arial" w:cs="Arial"/>
                <w:color w:val="FF0000"/>
                <w:sz w:val="16"/>
                <w:szCs w:val="16"/>
              </w:rPr>
              <w:t>Vragenkaarten</w:t>
            </w:r>
          </w:p>
          <w:p w14:paraId="0678E40D" w14:textId="77777777" w:rsidR="00F561BF" w:rsidRDefault="00F561BF" w:rsidP="00CC1E0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6D1679D" w14:textId="77777777" w:rsidR="00F561BF" w:rsidRPr="00CA1B6F" w:rsidRDefault="00F561BF" w:rsidP="00CC1E05">
            <w:pPr>
              <w:rPr>
                <w:rFonts w:ascii="Arial" w:hAnsi="Arial" w:cs="Arial"/>
                <w:sz w:val="16"/>
                <w:szCs w:val="16"/>
              </w:rPr>
            </w:pPr>
            <w:r w:rsidRPr="00CA1B6F">
              <w:rPr>
                <w:rFonts w:ascii="Arial" w:hAnsi="Arial" w:cs="Arial"/>
                <w:sz w:val="16"/>
                <w:szCs w:val="16"/>
              </w:rPr>
              <w:t>2 lotussen</w:t>
            </w:r>
          </w:p>
          <w:p w14:paraId="7272ACCB" w14:textId="0E5B9109" w:rsidR="00F561BF" w:rsidRPr="00F274F6" w:rsidRDefault="00F561BF" w:rsidP="00CC1E05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A1B6F">
              <w:rPr>
                <w:rFonts w:ascii="Arial" w:hAnsi="Arial" w:cs="Arial"/>
                <w:sz w:val="16"/>
                <w:szCs w:val="16"/>
              </w:rPr>
              <w:t>SAMsling</w:t>
            </w:r>
            <w:proofErr w:type="spellEnd"/>
            <w:r w:rsidRPr="00CA1B6F">
              <w:rPr>
                <w:rFonts w:ascii="Arial" w:hAnsi="Arial" w:cs="Arial"/>
                <w:sz w:val="16"/>
                <w:szCs w:val="16"/>
              </w:rPr>
              <w:t xml:space="preserve"> op elkaar?</w:t>
            </w:r>
          </w:p>
        </w:tc>
        <w:tc>
          <w:tcPr>
            <w:tcW w:w="2693" w:type="dxa"/>
          </w:tcPr>
          <w:p w14:paraId="55F1B73C" w14:textId="77777777" w:rsidR="00532301" w:rsidRPr="00F274F6" w:rsidRDefault="00532301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596D4FD" w14:textId="3F17A4EA" w:rsidR="009B503B" w:rsidRPr="00F274F6" w:rsidRDefault="009B503B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26754" w:rsidRPr="00F274F6" w14:paraId="67A5D5AF" w14:textId="77777777" w:rsidTr="009A3063">
        <w:trPr>
          <w:gridAfter w:val="1"/>
          <w:wAfter w:w="2693" w:type="dxa"/>
        </w:trPr>
        <w:tc>
          <w:tcPr>
            <w:tcW w:w="1129" w:type="dxa"/>
          </w:tcPr>
          <w:p w14:paraId="600395AE" w14:textId="75BDCDC6" w:rsidR="00826754" w:rsidRDefault="00826754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4921EC3" w14:textId="77777777" w:rsidR="00826754" w:rsidRDefault="00826754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Pauze</w:t>
            </w:r>
          </w:p>
          <w:p w14:paraId="0CEA6BB4" w14:textId="77777777" w:rsidR="00826754" w:rsidRDefault="00826754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E30655F" w14:textId="30E72563" w:rsidR="00E70597" w:rsidRPr="00F274F6" w:rsidRDefault="00826754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 min</w:t>
            </w:r>
          </w:p>
        </w:tc>
        <w:tc>
          <w:tcPr>
            <w:tcW w:w="2671" w:type="dxa"/>
          </w:tcPr>
          <w:p w14:paraId="2E9207DB" w14:textId="77777777" w:rsidR="00826754" w:rsidRDefault="00826754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3441B93" w14:textId="77777777" w:rsidR="00E70597" w:rsidRDefault="00E70597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6E2A706" w14:textId="77777777" w:rsidR="00E70597" w:rsidRDefault="00E70597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02E7C1A" w14:textId="77777777" w:rsidR="00E70597" w:rsidRDefault="00E70597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1ADC241" w14:textId="77777777" w:rsidR="00E70597" w:rsidRPr="00F274F6" w:rsidRDefault="00E70597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1" w:type="dxa"/>
          </w:tcPr>
          <w:p w14:paraId="42022229" w14:textId="77777777" w:rsidR="00826754" w:rsidRPr="00F274F6" w:rsidRDefault="00826754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14:paraId="66E563F9" w14:textId="77777777" w:rsidR="00826754" w:rsidRPr="00F274F6" w:rsidRDefault="00826754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64" w:type="dxa"/>
          </w:tcPr>
          <w:p w14:paraId="09392293" w14:textId="77777777" w:rsidR="00826754" w:rsidRPr="00F274F6" w:rsidRDefault="00826754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6FF01014" w14:textId="77777777" w:rsidR="00826754" w:rsidRPr="00F274F6" w:rsidRDefault="00826754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3582B" w:rsidRPr="00F274F6" w14:paraId="43F31A0F" w14:textId="77777777" w:rsidTr="0093582B">
        <w:trPr>
          <w:gridAfter w:val="1"/>
          <w:wAfter w:w="2693" w:type="dxa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B027" w14:textId="0EAD92BC" w:rsidR="00A03167" w:rsidRPr="00F274F6" w:rsidRDefault="00A03167" w:rsidP="009358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A47B3BB" w14:textId="4188EF3C" w:rsidR="00640960" w:rsidRPr="00F274F6" w:rsidRDefault="00474296" w:rsidP="0093582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Doel  3</w:t>
            </w:r>
          </w:p>
          <w:p w14:paraId="649C4A52" w14:textId="77777777" w:rsidR="0093582B" w:rsidRPr="00F274F6" w:rsidRDefault="0093582B" w:rsidP="009358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ADC0794" w14:textId="0ACD453B" w:rsidR="0093582B" w:rsidRPr="00F274F6" w:rsidRDefault="00474296" w:rsidP="0093582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40 </w:t>
            </w:r>
            <w:r w:rsidR="0093582B" w:rsidRPr="00F274F6">
              <w:rPr>
                <w:rFonts w:ascii="Arial" w:hAnsi="Arial" w:cs="Arial"/>
                <w:b/>
                <w:sz w:val="16"/>
                <w:szCs w:val="16"/>
              </w:rPr>
              <w:t>min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7DBB" w14:textId="77777777" w:rsidR="0093582B" w:rsidRDefault="00405F2C" w:rsidP="0064096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274F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4C34173" w14:textId="7FE5A293" w:rsidR="00115E53" w:rsidRPr="00F274F6" w:rsidRDefault="00474296" w:rsidP="0064096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Kaders PS AVP en PS ACH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BBFC" w14:textId="77777777" w:rsidR="0093582B" w:rsidRPr="00F274F6" w:rsidRDefault="0093582B" w:rsidP="009358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087B0E0" w14:textId="115E0B0D" w:rsidR="002C777C" w:rsidRDefault="00474296" w:rsidP="00405F2C">
            <w:pPr>
              <w:rPr>
                <w:rFonts w:ascii="Arial" w:hAnsi="Arial" w:cs="Arial"/>
                <w:sz w:val="16"/>
                <w:szCs w:val="16"/>
              </w:rPr>
            </w:pPr>
            <w:r w:rsidRPr="00474296">
              <w:rPr>
                <w:rFonts w:ascii="Arial" w:hAnsi="Arial" w:cs="Arial"/>
                <w:sz w:val="16"/>
                <w:szCs w:val="16"/>
              </w:rPr>
              <w:t xml:space="preserve">Kaders </w:t>
            </w:r>
            <w:r w:rsidRPr="00CA1B6F">
              <w:rPr>
                <w:rFonts w:ascii="Arial" w:hAnsi="Arial" w:cs="Arial"/>
                <w:sz w:val="16"/>
                <w:szCs w:val="16"/>
              </w:rPr>
              <w:t>praktisch inoefenen</w:t>
            </w:r>
          </w:p>
          <w:p w14:paraId="0CE50814" w14:textId="77777777" w:rsidR="00474296" w:rsidRDefault="00474296" w:rsidP="00405F2C">
            <w:pPr>
              <w:rPr>
                <w:rFonts w:ascii="Arial" w:hAnsi="Arial" w:cs="Arial"/>
                <w:sz w:val="16"/>
                <w:szCs w:val="16"/>
              </w:rPr>
            </w:pPr>
          </w:p>
          <w:p w14:paraId="5FDA9FBA" w14:textId="612E90A3" w:rsidR="00474296" w:rsidRPr="00F274F6" w:rsidRDefault="00474296" w:rsidP="00405F2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Discussie</w:t>
            </w:r>
          </w:p>
          <w:p w14:paraId="766C9E84" w14:textId="77777777" w:rsidR="00E83942" w:rsidRPr="00F274F6" w:rsidRDefault="00E83942" w:rsidP="00832D0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C100" w14:textId="77777777" w:rsidR="0093582B" w:rsidRDefault="0093582B" w:rsidP="009358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00A3340" w14:textId="0CFACF07" w:rsidR="00832D0E" w:rsidRPr="00474296" w:rsidRDefault="00474296" w:rsidP="00CC1E05">
            <w:pPr>
              <w:rPr>
                <w:rFonts w:ascii="Arial" w:hAnsi="Arial" w:cs="Arial"/>
                <w:sz w:val="16"/>
                <w:szCs w:val="16"/>
              </w:rPr>
            </w:pPr>
            <w:r w:rsidRPr="00474296">
              <w:rPr>
                <w:rFonts w:ascii="Arial" w:hAnsi="Arial" w:cs="Arial"/>
                <w:sz w:val="16"/>
                <w:szCs w:val="16"/>
              </w:rPr>
              <w:t>Groep verdelen in AVP en ACH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B6E6" w14:textId="77777777" w:rsidR="00640960" w:rsidRDefault="00640960" w:rsidP="009358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E4F4865" w14:textId="4299450D" w:rsidR="00474296" w:rsidRPr="00474296" w:rsidRDefault="00474296" w:rsidP="0093582B">
            <w:pPr>
              <w:rPr>
                <w:rFonts w:ascii="Arial" w:hAnsi="Arial" w:cs="Arial"/>
                <w:sz w:val="16"/>
                <w:szCs w:val="16"/>
              </w:rPr>
            </w:pPr>
            <w:r w:rsidRPr="006062A7">
              <w:rPr>
                <w:rFonts w:ascii="Arial" w:hAnsi="Arial" w:cs="Arial"/>
                <w:color w:val="FF0000"/>
                <w:sz w:val="16"/>
                <w:szCs w:val="16"/>
              </w:rPr>
              <w:t xml:space="preserve">Kaders PS AVP en PS ACH </w:t>
            </w:r>
            <w:r w:rsidRPr="00474296">
              <w:rPr>
                <w:rFonts w:ascii="Arial" w:hAnsi="Arial" w:cs="Arial"/>
                <w:sz w:val="16"/>
                <w:szCs w:val="16"/>
              </w:rPr>
              <w:t>op vinklijst</w:t>
            </w:r>
          </w:p>
          <w:p w14:paraId="625CFD7B" w14:textId="22C86ECC" w:rsidR="00474296" w:rsidRPr="00474296" w:rsidRDefault="00474296" w:rsidP="0093582B">
            <w:pPr>
              <w:rPr>
                <w:rFonts w:ascii="Arial" w:hAnsi="Arial" w:cs="Arial"/>
                <w:sz w:val="16"/>
                <w:szCs w:val="16"/>
              </w:rPr>
            </w:pPr>
            <w:r w:rsidRPr="00474296">
              <w:rPr>
                <w:rFonts w:ascii="Arial" w:hAnsi="Arial" w:cs="Arial"/>
                <w:sz w:val="16"/>
                <w:szCs w:val="16"/>
              </w:rPr>
              <w:t>2 lotussen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EFC8" w14:textId="77777777" w:rsidR="00EE6684" w:rsidRPr="00F274F6" w:rsidRDefault="00EE6684" w:rsidP="00EE66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47552B8" w14:textId="710844E1" w:rsidR="00832D0E" w:rsidRPr="00F274F6" w:rsidRDefault="004A12B1" w:rsidP="00832D0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A12B1">
              <w:rPr>
                <w:rFonts w:ascii="Arial" w:hAnsi="Arial" w:cs="Arial"/>
                <w:sz w:val="16"/>
                <w:szCs w:val="16"/>
              </w:rPr>
              <w:t xml:space="preserve">Ga door op de </w:t>
            </w:r>
            <w:proofErr w:type="spellStart"/>
            <w:r w:rsidRPr="004A12B1">
              <w:rPr>
                <w:rFonts w:ascii="Arial" w:hAnsi="Arial" w:cs="Arial"/>
                <w:sz w:val="16"/>
                <w:szCs w:val="16"/>
              </w:rPr>
              <w:t>Secondary</w:t>
            </w:r>
            <w:proofErr w:type="spellEnd"/>
            <w:r w:rsidRPr="004A12B1">
              <w:rPr>
                <w:rFonts w:ascii="Arial" w:hAnsi="Arial" w:cs="Arial"/>
                <w:sz w:val="16"/>
                <w:szCs w:val="16"/>
              </w:rPr>
              <w:t xml:space="preserve"> Survey</w:t>
            </w:r>
          </w:p>
        </w:tc>
      </w:tr>
      <w:tr w:rsidR="00474296" w:rsidRPr="00F274F6" w14:paraId="2FA3BCA2" w14:textId="77777777" w:rsidTr="0093582B">
        <w:trPr>
          <w:gridAfter w:val="1"/>
          <w:wAfter w:w="2693" w:type="dxa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4D85" w14:textId="77777777" w:rsidR="00474296" w:rsidRDefault="00474296" w:rsidP="009358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312C9C7" w14:textId="06A24EB6" w:rsidR="00474296" w:rsidRDefault="00474296" w:rsidP="0093582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Doel 4</w:t>
            </w:r>
          </w:p>
          <w:p w14:paraId="02D37E56" w14:textId="77777777" w:rsidR="00474296" w:rsidRDefault="00474296" w:rsidP="009358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061891" w14:textId="77777777" w:rsidR="00474296" w:rsidRDefault="00474296" w:rsidP="009358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3E95714" w14:textId="77777777" w:rsidR="00475B1E" w:rsidRDefault="00475B1E" w:rsidP="009358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9BE8363" w14:textId="77777777" w:rsidR="00475B1E" w:rsidRDefault="00475B1E" w:rsidP="009358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CC36719" w14:textId="77777777" w:rsidR="00475B1E" w:rsidRDefault="00475B1E" w:rsidP="009358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F5706C4" w14:textId="77777777" w:rsidR="00475B1E" w:rsidRDefault="00475B1E" w:rsidP="009358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8AB817E" w14:textId="77777777" w:rsidR="00475B1E" w:rsidRDefault="00475B1E" w:rsidP="009358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6B7C769" w14:textId="76939503" w:rsidR="00475B1E" w:rsidRPr="00F274F6" w:rsidRDefault="00475B1E" w:rsidP="0093582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60 min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2017" w14:textId="77777777" w:rsidR="00474296" w:rsidRDefault="00474296" w:rsidP="0064096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369E721" w14:textId="6DC2A612" w:rsidR="00872D52" w:rsidRPr="00F274F6" w:rsidRDefault="00872D52" w:rsidP="0064096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Carrousel Deelvaardigheid</w:t>
            </w:r>
            <w:r w:rsidR="00076C8F">
              <w:rPr>
                <w:rFonts w:ascii="Arial" w:hAnsi="Arial" w:cs="Arial"/>
                <w:b/>
                <w:sz w:val="16"/>
                <w:szCs w:val="16"/>
              </w:rPr>
              <w:t xml:space="preserve"> en 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cenario’s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7EC2" w14:textId="77777777" w:rsidR="00474296" w:rsidRDefault="00474296" w:rsidP="009358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9D3AB91" w14:textId="43587110" w:rsidR="00E83942" w:rsidRPr="001924FF" w:rsidRDefault="00E83942" w:rsidP="0093582B">
            <w:pPr>
              <w:rPr>
                <w:rFonts w:ascii="Arial" w:hAnsi="Arial" w:cs="Arial"/>
                <w:sz w:val="16"/>
                <w:szCs w:val="16"/>
              </w:rPr>
            </w:pPr>
            <w:r w:rsidRPr="00E83942">
              <w:rPr>
                <w:rFonts w:ascii="Arial" w:hAnsi="Arial" w:cs="Arial"/>
                <w:sz w:val="16"/>
                <w:szCs w:val="16"/>
              </w:rPr>
              <w:t>Scenario training</w:t>
            </w:r>
          </w:p>
          <w:p w14:paraId="11FFE1E0" w14:textId="77777777" w:rsidR="001924FF" w:rsidRDefault="001924FF" w:rsidP="009358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41EEEE" w14:textId="1801793B" w:rsidR="00E83942" w:rsidRDefault="00E83942" w:rsidP="00E83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Deelvaardigheid</w:t>
            </w:r>
            <w:r w:rsidRPr="00CA1B6F">
              <w:rPr>
                <w:rFonts w:ascii="Arial" w:hAnsi="Arial" w:cs="Arial"/>
                <w:sz w:val="16"/>
                <w:szCs w:val="16"/>
              </w:rPr>
              <w:t xml:space="preserve"> praktisch inoefenen</w:t>
            </w:r>
          </w:p>
          <w:p w14:paraId="3757EE29" w14:textId="77777777" w:rsidR="001924FF" w:rsidRPr="00CA1B6F" w:rsidRDefault="001924FF" w:rsidP="00E8394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44BB47D" w14:textId="77777777" w:rsidR="001924FF" w:rsidRPr="001924FF" w:rsidRDefault="001924FF" w:rsidP="001924F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924FF">
              <w:rPr>
                <w:rFonts w:ascii="Arial" w:hAnsi="Arial" w:cs="Arial"/>
                <w:sz w:val="16"/>
                <w:szCs w:val="16"/>
              </w:rPr>
              <w:t>Skill</w:t>
            </w:r>
            <w:proofErr w:type="spellEnd"/>
            <w:r w:rsidRPr="001924FF">
              <w:rPr>
                <w:rFonts w:ascii="Arial" w:hAnsi="Arial" w:cs="Arial"/>
                <w:sz w:val="16"/>
                <w:szCs w:val="16"/>
              </w:rPr>
              <w:t xml:space="preserve"> en </w:t>
            </w:r>
            <w:proofErr w:type="spellStart"/>
            <w:r w:rsidRPr="001924FF">
              <w:rPr>
                <w:rFonts w:ascii="Arial" w:hAnsi="Arial" w:cs="Arial"/>
                <w:sz w:val="16"/>
                <w:szCs w:val="16"/>
              </w:rPr>
              <w:t>drill</w:t>
            </w:r>
            <w:proofErr w:type="spellEnd"/>
          </w:p>
          <w:p w14:paraId="0B94872E" w14:textId="77777777" w:rsidR="00E83942" w:rsidRDefault="00E83942" w:rsidP="009358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0D4AA9D" w14:textId="5C12B2C5" w:rsidR="00E83942" w:rsidRPr="00E83942" w:rsidRDefault="00E83942" w:rsidP="0093582B">
            <w:pPr>
              <w:rPr>
                <w:rFonts w:ascii="Arial" w:hAnsi="Arial" w:cs="Arial"/>
                <w:sz w:val="16"/>
                <w:szCs w:val="16"/>
              </w:rPr>
            </w:pPr>
            <w:r w:rsidRPr="00E83942">
              <w:rPr>
                <w:rFonts w:ascii="Arial" w:hAnsi="Arial" w:cs="Arial"/>
                <w:sz w:val="16"/>
                <w:szCs w:val="16"/>
              </w:rPr>
              <w:t>Discussie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128F" w14:textId="77777777" w:rsidR="00474296" w:rsidRDefault="00474296" w:rsidP="009358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F69FAAC" w14:textId="77777777" w:rsidR="00076C8F" w:rsidRDefault="00076C8F" w:rsidP="009358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Groep verdelen in 3 subgroepen</w:t>
            </w:r>
          </w:p>
          <w:p w14:paraId="621BA6A6" w14:textId="06AB88AF" w:rsidR="00076C8F" w:rsidRDefault="00076C8F" w:rsidP="00076C8F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076C8F">
              <w:rPr>
                <w:rFonts w:ascii="Arial" w:hAnsi="Arial" w:cs="Arial"/>
                <w:sz w:val="16"/>
                <w:szCs w:val="16"/>
              </w:rPr>
              <w:t>Neurotrauma (presentatie ruimte)</w:t>
            </w:r>
          </w:p>
          <w:p w14:paraId="6F8070A8" w14:textId="6037336E" w:rsidR="00076C8F" w:rsidRDefault="00076C8F" w:rsidP="0093582B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076C8F">
              <w:rPr>
                <w:rFonts w:ascii="Arial" w:hAnsi="Arial" w:cs="Arial"/>
                <w:sz w:val="16"/>
                <w:szCs w:val="16"/>
              </w:rPr>
              <w:t>Traumatische verbloeding (scenarioruimte)</w:t>
            </w:r>
          </w:p>
          <w:p w14:paraId="0E38FA6E" w14:textId="038D6EF2" w:rsidR="00076C8F" w:rsidRDefault="00076C8F" w:rsidP="0093582B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76C8F">
              <w:rPr>
                <w:rFonts w:ascii="Arial" w:hAnsi="Arial" w:cs="Arial"/>
                <w:sz w:val="16"/>
                <w:szCs w:val="16"/>
              </w:rPr>
              <w:t>Coniotomie</w:t>
            </w:r>
            <w:proofErr w:type="spellEnd"/>
            <w:r w:rsidRPr="00076C8F">
              <w:rPr>
                <w:rFonts w:ascii="Arial" w:hAnsi="Arial" w:cs="Arial"/>
                <w:sz w:val="16"/>
                <w:szCs w:val="16"/>
              </w:rPr>
              <w:t xml:space="preserve"> (docent onafhankelijke ruimte)</w:t>
            </w:r>
          </w:p>
          <w:p w14:paraId="35C56405" w14:textId="2DEF18FE" w:rsidR="00076C8F" w:rsidRDefault="00076C8F" w:rsidP="00076C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Deze stations rouleren</w:t>
            </w:r>
            <w:r w:rsidR="00100F96">
              <w:rPr>
                <w:rFonts w:ascii="Arial" w:hAnsi="Arial" w:cs="Arial"/>
                <w:sz w:val="16"/>
                <w:szCs w:val="16"/>
              </w:rPr>
              <w:t xml:space="preserve"> a 20 min</w:t>
            </w:r>
          </w:p>
          <w:p w14:paraId="0901ED07" w14:textId="77777777" w:rsidR="00076C8F" w:rsidRPr="00076C8F" w:rsidRDefault="00076C8F" w:rsidP="00076C8F">
            <w:pPr>
              <w:rPr>
                <w:rFonts w:ascii="Arial" w:hAnsi="Arial" w:cs="Arial"/>
                <w:sz w:val="16"/>
                <w:szCs w:val="16"/>
              </w:rPr>
            </w:pPr>
          </w:p>
          <w:p w14:paraId="414D5BC3" w14:textId="77777777" w:rsidR="00E83942" w:rsidRDefault="00E83942" w:rsidP="0093582B">
            <w:pPr>
              <w:rPr>
                <w:rFonts w:ascii="Arial" w:hAnsi="Arial" w:cs="Arial"/>
                <w:sz w:val="16"/>
                <w:szCs w:val="16"/>
              </w:rPr>
            </w:pPr>
            <w:r w:rsidRPr="00E83942">
              <w:rPr>
                <w:rFonts w:ascii="Arial" w:hAnsi="Arial" w:cs="Arial"/>
                <w:sz w:val="16"/>
                <w:szCs w:val="16"/>
              </w:rPr>
              <w:t>Tijdens het opruimen van de scenario’s heeft de docent tijd voor vragen vanuit de deelvaardigheid</w:t>
            </w:r>
          </w:p>
          <w:p w14:paraId="59A229C4" w14:textId="37827C3C" w:rsidR="00076C8F" w:rsidRPr="00E83942" w:rsidRDefault="00076C8F" w:rsidP="009358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EA2E" w14:textId="77777777" w:rsidR="00474296" w:rsidRDefault="00474296" w:rsidP="009358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D4977E" w14:textId="77777777" w:rsidR="00076C8F" w:rsidRDefault="00076C8F" w:rsidP="0093582B">
            <w:pPr>
              <w:rPr>
                <w:rFonts w:ascii="Arial" w:hAnsi="Arial" w:cs="Arial"/>
                <w:sz w:val="16"/>
                <w:szCs w:val="16"/>
              </w:rPr>
            </w:pPr>
            <w:r w:rsidRPr="00076C8F">
              <w:rPr>
                <w:rFonts w:ascii="Arial" w:hAnsi="Arial" w:cs="Arial"/>
                <w:sz w:val="16"/>
                <w:szCs w:val="16"/>
              </w:rPr>
              <w:t>LPA 8.1</w:t>
            </w:r>
          </w:p>
          <w:p w14:paraId="197E3004" w14:textId="1904D210" w:rsidR="00100F96" w:rsidRDefault="00100F96" w:rsidP="009358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lotussen</w:t>
            </w:r>
          </w:p>
          <w:p w14:paraId="2008CA1B" w14:textId="77777777" w:rsidR="0005250D" w:rsidRDefault="0005250D" w:rsidP="009358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Ambulance inventaris 2 maal</w:t>
            </w:r>
          </w:p>
          <w:p w14:paraId="3D293126" w14:textId="4A58739C" w:rsidR="0005250D" w:rsidRPr="00076C8F" w:rsidRDefault="0005250D" w:rsidP="0093582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Coniotomie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fantoom en benodigdheden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E49D" w14:textId="77777777" w:rsidR="00474296" w:rsidRPr="00E83942" w:rsidRDefault="00474296" w:rsidP="00EE6684">
            <w:pPr>
              <w:rPr>
                <w:rFonts w:ascii="Arial" w:hAnsi="Arial" w:cs="Arial"/>
                <w:sz w:val="16"/>
                <w:szCs w:val="16"/>
              </w:rPr>
            </w:pPr>
          </w:p>
          <w:p w14:paraId="704F5CB0" w14:textId="1F231435" w:rsidR="00E83942" w:rsidRPr="00E83942" w:rsidRDefault="00E83942" w:rsidP="00EE6684">
            <w:pPr>
              <w:rPr>
                <w:rFonts w:ascii="Arial" w:hAnsi="Arial" w:cs="Arial"/>
                <w:sz w:val="16"/>
                <w:szCs w:val="16"/>
              </w:rPr>
            </w:pPr>
            <w:r w:rsidRPr="00E83942">
              <w:rPr>
                <w:rFonts w:ascii="Arial" w:hAnsi="Arial" w:cs="Arial"/>
                <w:sz w:val="16"/>
                <w:szCs w:val="16"/>
              </w:rPr>
              <w:t xml:space="preserve">Van te voren aangeven wanneer er tijd is </w:t>
            </w:r>
            <w:bookmarkStart w:id="0" w:name="_GoBack"/>
            <w:bookmarkEnd w:id="0"/>
            <w:r w:rsidRPr="00E83942">
              <w:rPr>
                <w:rFonts w:ascii="Arial" w:hAnsi="Arial" w:cs="Arial"/>
                <w:sz w:val="16"/>
                <w:szCs w:val="16"/>
              </w:rPr>
              <w:t>voor vragen</w:t>
            </w:r>
          </w:p>
        </w:tc>
      </w:tr>
      <w:tr w:rsidR="0005250D" w:rsidRPr="00F274F6" w14:paraId="0E68E5F3" w14:textId="77777777" w:rsidTr="0093582B">
        <w:trPr>
          <w:gridAfter w:val="1"/>
          <w:wAfter w:w="2693" w:type="dxa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43BD" w14:textId="20890B5E" w:rsidR="0005250D" w:rsidRDefault="0005250D" w:rsidP="009358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11586CB" w14:textId="376F9BDA" w:rsidR="0005250D" w:rsidRDefault="00475B1E" w:rsidP="0093582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Doel 5</w:t>
            </w:r>
            <w:r w:rsidR="004113D5">
              <w:rPr>
                <w:rFonts w:ascii="Arial" w:hAnsi="Arial" w:cs="Arial"/>
                <w:b/>
                <w:sz w:val="16"/>
                <w:szCs w:val="16"/>
              </w:rPr>
              <w:t xml:space="preserve"> en 6</w:t>
            </w:r>
          </w:p>
          <w:p w14:paraId="16C896EB" w14:textId="77777777" w:rsidR="00475B1E" w:rsidRDefault="00475B1E" w:rsidP="009358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D6794AC" w14:textId="4FBADC20" w:rsidR="00475B1E" w:rsidRDefault="004113D5" w:rsidP="0093582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40 min</w:t>
            </w:r>
          </w:p>
          <w:p w14:paraId="11E1117C" w14:textId="77777777" w:rsidR="0005250D" w:rsidRDefault="0005250D" w:rsidP="009358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7253717" w14:textId="77777777" w:rsidR="0005250D" w:rsidRDefault="0005250D" w:rsidP="009358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356F" w14:textId="77777777" w:rsidR="0005250D" w:rsidRPr="00B21236" w:rsidRDefault="0005250D" w:rsidP="00640960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27238D10" w14:textId="02D47151" w:rsidR="00100F96" w:rsidRPr="00B21236" w:rsidRDefault="00100F96" w:rsidP="00100F96">
            <w:pPr>
              <w:tabs>
                <w:tab w:val="left" w:pos="1290"/>
              </w:tabs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B21236">
              <w:rPr>
                <w:rFonts w:ascii="Arial" w:hAnsi="Arial" w:cs="Arial"/>
                <w:b/>
                <w:sz w:val="16"/>
                <w:szCs w:val="16"/>
                <w:lang w:val="en-US"/>
              </w:rPr>
              <w:t>Verbandleer</w:t>
            </w:r>
            <w:proofErr w:type="spellEnd"/>
            <w:r w:rsidRPr="00B21236">
              <w:rPr>
                <w:rFonts w:ascii="Arial" w:hAnsi="Arial" w:cs="Arial"/>
                <w:b/>
                <w:sz w:val="16"/>
                <w:szCs w:val="16"/>
                <w:lang w:val="en-US"/>
              </w:rPr>
              <w:tab/>
            </w:r>
          </w:p>
          <w:p w14:paraId="69BF69BC" w14:textId="5B4C870B" w:rsidR="00100F96" w:rsidRPr="00B21236" w:rsidRDefault="00100F96" w:rsidP="00640960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B21236">
              <w:rPr>
                <w:rFonts w:ascii="Arial" w:hAnsi="Arial" w:cs="Arial"/>
                <w:b/>
                <w:sz w:val="16"/>
                <w:szCs w:val="16"/>
                <w:lang w:val="en-US"/>
              </w:rPr>
              <w:t>Ottawa ankle and knee rules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9B3F" w14:textId="77777777" w:rsidR="0005250D" w:rsidRPr="00B21236" w:rsidRDefault="0005250D" w:rsidP="0093582B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757AEFC6" w14:textId="77777777" w:rsidR="00100F96" w:rsidRPr="00100F96" w:rsidRDefault="00100F96" w:rsidP="00100F96">
            <w:pPr>
              <w:rPr>
                <w:rFonts w:ascii="Arial" w:hAnsi="Arial" w:cs="Arial"/>
                <w:sz w:val="16"/>
                <w:szCs w:val="16"/>
              </w:rPr>
            </w:pPr>
            <w:r w:rsidRPr="00100F96">
              <w:rPr>
                <w:rFonts w:ascii="Arial" w:hAnsi="Arial" w:cs="Arial"/>
                <w:sz w:val="16"/>
                <w:szCs w:val="16"/>
              </w:rPr>
              <w:t>Deelvaardigheid praktisch inoefenen</w:t>
            </w:r>
          </w:p>
          <w:p w14:paraId="084D6699" w14:textId="77777777" w:rsidR="00100F96" w:rsidRDefault="00100F96" w:rsidP="009358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2F6484F" w14:textId="77777777" w:rsidR="001924FF" w:rsidRPr="001924FF" w:rsidRDefault="001924FF" w:rsidP="0093582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924FF">
              <w:rPr>
                <w:rFonts w:ascii="Arial" w:hAnsi="Arial" w:cs="Arial"/>
                <w:sz w:val="16"/>
                <w:szCs w:val="16"/>
              </w:rPr>
              <w:t>Skill</w:t>
            </w:r>
            <w:proofErr w:type="spellEnd"/>
            <w:r w:rsidRPr="001924FF">
              <w:rPr>
                <w:rFonts w:ascii="Arial" w:hAnsi="Arial" w:cs="Arial"/>
                <w:sz w:val="16"/>
                <w:szCs w:val="16"/>
              </w:rPr>
              <w:t xml:space="preserve"> en </w:t>
            </w:r>
            <w:proofErr w:type="spellStart"/>
            <w:r w:rsidRPr="001924FF">
              <w:rPr>
                <w:rFonts w:ascii="Arial" w:hAnsi="Arial" w:cs="Arial"/>
                <w:sz w:val="16"/>
                <w:szCs w:val="16"/>
              </w:rPr>
              <w:t>drill</w:t>
            </w:r>
            <w:proofErr w:type="spellEnd"/>
          </w:p>
          <w:p w14:paraId="2D40BBD8" w14:textId="77777777" w:rsidR="001924FF" w:rsidRPr="00100F96" w:rsidRDefault="001924FF" w:rsidP="009358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F483F37" w14:textId="1C65A76B" w:rsidR="00100F96" w:rsidRPr="00100F96" w:rsidRDefault="00100F96" w:rsidP="0093582B">
            <w:pPr>
              <w:rPr>
                <w:rFonts w:ascii="Arial" w:hAnsi="Arial" w:cs="Arial"/>
                <w:sz w:val="16"/>
                <w:szCs w:val="16"/>
              </w:rPr>
            </w:pPr>
            <w:r w:rsidRPr="00100F96">
              <w:rPr>
                <w:rFonts w:ascii="Arial" w:hAnsi="Arial" w:cs="Arial"/>
                <w:sz w:val="16"/>
                <w:szCs w:val="16"/>
              </w:rPr>
              <w:t>Theorie praktisch inoefenen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A0F9" w14:textId="77777777" w:rsidR="0005250D" w:rsidRPr="00B21236" w:rsidRDefault="0005250D" w:rsidP="009358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96D92A2" w14:textId="77777777" w:rsidR="004113D5" w:rsidRDefault="004113D5" w:rsidP="0093582B">
            <w:pPr>
              <w:rPr>
                <w:rFonts w:ascii="Arial" w:hAnsi="Arial" w:cs="Arial"/>
                <w:sz w:val="16"/>
                <w:szCs w:val="16"/>
              </w:rPr>
            </w:pPr>
            <w:r w:rsidRPr="00474296">
              <w:rPr>
                <w:rFonts w:ascii="Arial" w:hAnsi="Arial" w:cs="Arial"/>
                <w:sz w:val="16"/>
                <w:szCs w:val="16"/>
              </w:rPr>
              <w:t>Groep verdelen in AVP en ACH</w:t>
            </w:r>
          </w:p>
          <w:p w14:paraId="1BCDD238" w14:textId="77777777" w:rsidR="00E70597" w:rsidRPr="00B21236" w:rsidRDefault="00E70597" w:rsidP="0093582B">
            <w:pPr>
              <w:rPr>
                <w:rFonts w:ascii="Arial" w:hAnsi="Arial" w:cs="Arial"/>
                <w:sz w:val="16"/>
                <w:szCs w:val="16"/>
              </w:rPr>
            </w:pPr>
          </w:p>
          <w:p w14:paraId="4843127C" w14:textId="51A7BF01" w:rsidR="006062A7" w:rsidRDefault="006062A7" w:rsidP="0093582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62A7">
              <w:rPr>
                <w:rFonts w:ascii="Arial" w:hAnsi="Arial" w:cs="Arial"/>
                <w:sz w:val="16"/>
                <w:szCs w:val="16"/>
                <w:lang w:val="en-US"/>
              </w:rPr>
              <w:t xml:space="preserve">AVP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r w:rsidRPr="006062A7">
              <w:rPr>
                <w:rFonts w:ascii="Arial" w:hAnsi="Arial" w:cs="Arial"/>
                <w:sz w:val="16"/>
                <w:szCs w:val="16"/>
                <w:lang w:val="en-US"/>
              </w:rPr>
              <w:t xml:space="preserve">Ottawa ankle and knee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 </w:t>
            </w:r>
          </w:p>
          <w:p w14:paraId="3D40DB5C" w14:textId="18383C33" w:rsidR="006062A7" w:rsidRPr="006062A7" w:rsidRDefault="006062A7" w:rsidP="0093582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</w:t>
            </w:r>
            <w:r w:rsidRPr="006062A7">
              <w:rPr>
                <w:rFonts w:ascii="Arial" w:hAnsi="Arial" w:cs="Arial"/>
                <w:sz w:val="16"/>
                <w:szCs w:val="16"/>
                <w:lang w:val="en-US"/>
              </w:rPr>
              <w:t>rules</w:t>
            </w:r>
          </w:p>
          <w:p w14:paraId="41AE0CBA" w14:textId="55A78F7B" w:rsidR="006062A7" w:rsidRPr="00E70597" w:rsidRDefault="006062A7" w:rsidP="009358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70597">
              <w:rPr>
                <w:rFonts w:ascii="Arial" w:hAnsi="Arial" w:cs="Arial"/>
                <w:sz w:val="16"/>
                <w:szCs w:val="16"/>
              </w:rPr>
              <w:t>ACH   verbandleer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B6BC" w14:textId="77777777" w:rsidR="0005250D" w:rsidRPr="00B21236" w:rsidRDefault="0005250D" w:rsidP="009358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4259A66" w14:textId="77777777" w:rsidR="004113D5" w:rsidRPr="004113D5" w:rsidRDefault="004113D5" w:rsidP="0093582B">
            <w:pPr>
              <w:rPr>
                <w:rFonts w:ascii="Arial" w:hAnsi="Arial" w:cs="Arial"/>
                <w:sz w:val="16"/>
                <w:szCs w:val="16"/>
              </w:rPr>
            </w:pPr>
            <w:r w:rsidRPr="004113D5">
              <w:rPr>
                <w:rFonts w:ascii="Arial" w:hAnsi="Arial" w:cs="Arial"/>
                <w:sz w:val="16"/>
                <w:szCs w:val="16"/>
              </w:rPr>
              <w:t>LPA 8.1</w:t>
            </w:r>
          </w:p>
          <w:p w14:paraId="23B6CAF1" w14:textId="77777777" w:rsidR="004113D5" w:rsidRDefault="004113D5" w:rsidP="0093582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113D5">
              <w:rPr>
                <w:rFonts w:ascii="Arial" w:hAnsi="Arial" w:cs="Arial"/>
                <w:color w:val="FF0000"/>
                <w:sz w:val="16"/>
                <w:szCs w:val="16"/>
              </w:rPr>
              <w:t>Handelingskaarten verbandleer ook penetrerend letsel</w:t>
            </w:r>
          </w:p>
          <w:p w14:paraId="68FB63A9" w14:textId="77777777" w:rsidR="004113D5" w:rsidRDefault="004113D5" w:rsidP="0093582B">
            <w:pPr>
              <w:rPr>
                <w:rFonts w:ascii="Arial" w:hAnsi="Arial" w:cs="Arial"/>
                <w:sz w:val="16"/>
                <w:szCs w:val="16"/>
              </w:rPr>
            </w:pPr>
            <w:r w:rsidRPr="004113D5">
              <w:rPr>
                <w:rFonts w:ascii="Arial" w:hAnsi="Arial" w:cs="Arial"/>
                <w:sz w:val="16"/>
                <w:szCs w:val="16"/>
              </w:rPr>
              <w:t>Verbandmateriaal</w:t>
            </w:r>
          </w:p>
          <w:p w14:paraId="3D3492C6" w14:textId="77777777" w:rsidR="00100F96" w:rsidRDefault="00100F96" w:rsidP="009358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lotussen</w:t>
            </w:r>
          </w:p>
          <w:p w14:paraId="4D2B1D34" w14:textId="0F2B3EE9" w:rsidR="00100F96" w:rsidRPr="004113D5" w:rsidRDefault="00100F96" w:rsidP="009358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1EBD" w14:textId="77777777" w:rsidR="0005250D" w:rsidRDefault="0005250D" w:rsidP="00EE6684">
            <w:pPr>
              <w:rPr>
                <w:rFonts w:ascii="Arial" w:hAnsi="Arial" w:cs="Arial"/>
                <w:sz w:val="16"/>
                <w:szCs w:val="16"/>
              </w:rPr>
            </w:pPr>
          </w:p>
          <w:p w14:paraId="0A0C215F" w14:textId="4C358B7A" w:rsidR="00100F96" w:rsidRPr="00E83942" w:rsidRDefault="00100F96" w:rsidP="00EE66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Hier is de ruimte voor de persoonlijke leerdoelen, vraag er naar </w:t>
            </w:r>
          </w:p>
        </w:tc>
      </w:tr>
      <w:tr w:rsidR="00100F96" w:rsidRPr="00F274F6" w14:paraId="4DA8D09A" w14:textId="77777777" w:rsidTr="00B01E50">
        <w:trPr>
          <w:gridAfter w:val="1"/>
          <w:wAfter w:w="2693" w:type="dxa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1B09" w14:textId="5028F00B" w:rsidR="00100F96" w:rsidRDefault="00100F96" w:rsidP="00100F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59FE770" w14:textId="5AAEF500" w:rsidR="00100F96" w:rsidRDefault="00100F96" w:rsidP="00100F9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Doel 7</w:t>
            </w:r>
          </w:p>
          <w:p w14:paraId="327E6BE3" w14:textId="77777777" w:rsidR="00100F96" w:rsidRDefault="00100F96" w:rsidP="00100F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6FD9FC8" w14:textId="77777777" w:rsidR="00100F96" w:rsidRDefault="00100F96" w:rsidP="00100F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AE79DF6" w14:textId="77777777" w:rsidR="00100F96" w:rsidRDefault="00100F96" w:rsidP="00100F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A3CC31" w14:textId="77777777" w:rsidR="00100F96" w:rsidRDefault="00100F96" w:rsidP="00100F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0DD6E3C" w14:textId="77777777" w:rsidR="00100F96" w:rsidRDefault="00100F96" w:rsidP="00100F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9DAC5FF" w14:textId="77777777" w:rsidR="00100F96" w:rsidRDefault="00100F96" w:rsidP="00100F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8EA8514" w14:textId="77777777" w:rsidR="00100F96" w:rsidRDefault="00100F96" w:rsidP="00100F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8832086" w14:textId="48002802" w:rsidR="00100F96" w:rsidRPr="00F274F6" w:rsidRDefault="00100F96" w:rsidP="00100F9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60 min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A31A" w14:textId="77777777" w:rsidR="00100F96" w:rsidRDefault="00100F96" w:rsidP="00100F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9666C51" w14:textId="5E7CF622" w:rsidR="00100F96" w:rsidRPr="00F274F6" w:rsidRDefault="00100F96" w:rsidP="00100F9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Carrousel Deelvaardigheid en Scenario’s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6072" w14:textId="77777777" w:rsidR="00100F96" w:rsidRDefault="00100F96" w:rsidP="00100F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29972B2" w14:textId="4A7D3AE0" w:rsidR="00100F96" w:rsidRPr="001924FF" w:rsidRDefault="00100F96" w:rsidP="00100F96">
            <w:pPr>
              <w:rPr>
                <w:rFonts w:ascii="Arial" w:hAnsi="Arial" w:cs="Arial"/>
                <w:sz w:val="16"/>
                <w:szCs w:val="16"/>
              </w:rPr>
            </w:pPr>
            <w:r w:rsidRPr="00E83942">
              <w:rPr>
                <w:rFonts w:ascii="Arial" w:hAnsi="Arial" w:cs="Arial"/>
                <w:sz w:val="16"/>
                <w:szCs w:val="16"/>
              </w:rPr>
              <w:t>Scenario training</w:t>
            </w:r>
          </w:p>
          <w:p w14:paraId="60597B27" w14:textId="77777777" w:rsidR="001924FF" w:rsidRDefault="001924FF" w:rsidP="00100F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3D1F06E" w14:textId="77777777" w:rsidR="00100F96" w:rsidRDefault="00100F96" w:rsidP="00100F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Deelvaardigheid</w:t>
            </w:r>
            <w:r w:rsidRPr="00CA1B6F">
              <w:rPr>
                <w:rFonts w:ascii="Arial" w:hAnsi="Arial" w:cs="Arial"/>
                <w:sz w:val="16"/>
                <w:szCs w:val="16"/>
              </w:rPr>
              <w:t xml:space="preserve"> praktisch inoefenen</w:t>
            </w:r>
          </w:p>
          <w:p w14:paraId="7AE1FB93" w14:textId="77777777" w:rsidR="001924FF" w:rsidRPr="00CA1B6F" w:rsidRDefault="001924FF" w:rsidP="00100F96">
            <w:pPr>
              <w:rPr>
                <w:rFonts w:ascii="Arial" w:hAnsi="Arial" w:cs="Arial"/>
                <w:sz w:val="16"/>
                <w:szCs w:val="16"/>
              </w:rPr>
            </w:pPr>
          </w:p>
          <w:p w14:paraId="451CBF41" w14:textId="77777777" w:rsidR="001924FF" w:rsidRPr="001924FF" w:rsidRDefault="001924FF" w:rsidP="001924F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924FF">
              <w:rPr>
                <w:rFonts w:ascii="Arial" w:hAnsi="Arial" w:cs="Arial"/>
                <w:sz w:val="16"/>
                <w:szCs w:val="16"/>
              </w:rPr>
              <w:t>Skill</w:t>
            </w:r>
            <w:proofErr w:type="spellEnd"/>
            <w:r w:rsidRPr="001924FF">
              <w:rPr>
                <w:rFonts w:ascii="Arial" w:hAnsi="Arial" w:cs="Arial"/>
                <w:sz w:val="16"/>
                <w:szCs w:val="16"/>
              </w:rPr>
              <w:t xml:space="preserve"> en </w:t>
            </w:r>
            <w:proofErr w:type="spellStart"/>
            <w:r w:rsidRPr="001924FF">
              <w:rPr>
                <w:rFonts w:ascii="Arial" w:hAnsi="Arial" w:cs="Arial"/>
                <w:sz w:val="16"/>
                <w:szCs w:val="16"/>
              </w:rPr>
              <w:t>drill</w:t>
            </w:r>
            <w:proofErr w:type="spellEnd"/>
            <w:r w:rsidRPr="001924F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80176AA" w14:textId="77777777" w:rsidR="00100F96" w:rsidRDefault="00100F96" w:rsidP="00100F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8BC623B" w14:textId="1B323545" w:rsidR="00100F96" w:rsidRPr="00F274F6" w:rsidRDefault="00100F96" w:rsidP="00100F9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83942">
              <w:rPr>
                <w:rFonts w:ascii="Arial" w:hAnsi="Arial" w:cs="Arial"/>
                <w:sz w:val="16"/>
                <w:szCs w:val="16"/>
              </w:rPr>
              <w:t>Discussie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65EA" w14:textId="77777777" w:rsidR="00100F96" w:rsidRDefault="00100F96" w:rsidP="00100F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87CB7A5" w14:textId="77777777" w:rsidR="00100F96" w:rsidRDefault="00100F96" w:rsidP="00100F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Groep verdelen in 3 subgroepen</w:t>
            </w:r>
          </w:p>
          <w:p w14:paraId="439E15AD" w14:textId="1A449CBB" w:rsidR="00100F96" w:rsidRDefault="00100F96" w:rsidP="00100F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Rook inhalatie</w:t>
            </w:r>
            <w:r w:rsidRPr="00076C8F">
              <w:rPr>
                <w:rFonts w:ascii="Arial" w:hAnsi="Arial" w:cs="Arial"/>
                <w:sz w:val="16"/>
                <w:szCs w:val="16"/>
              </w:rPr>
              <w:t xml:space="preserve"> (presentatie ruimte)</w:t>
            </w:r>
          </w:p>
          <w:p w14:paraId="22B2546F" w14:textId="50718FD6" w:rsidR="00100F96" w:rsidRDefault="00100F96" w:rsidP="00100F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Hoofd-hersen letsel</w:t>
            </w:r>
            <w:r w:rsidRPr="00076C8F">
              <w:rPr>
                <w:rFonts w:ascii="Arial" w:hAnsi="Arial" w:cs="Arial"/>
                <w:sz w:val="16"/>
                <w:szCs w:val="16"/>
              </w:rPr>
              <w:t xml:space="preserve"> (scenarioruimte)</w:t>
            </w:r>
          </w:p>
          <w:p w14:paraId="2E5DDDD9" w14:textId="56E1C27D" w:rsidR="00100F96" w:rsidRDefault="00100F96" w:rsidP="00100F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TGB tas</w:t>
            </w:r>
            <w:r w:rsidRPr="00076C8F">
              <w:rPr>
                <w:rFonts w:ascii="Arial" w:hAnsi="Arial" w:cs="Arial"/>
                <w:sz w:val="16"/>
                <w:szCs w:val="16"/>
              </w:rPr>
              <w:t xml:space="preserve"> (docent onafhankelijke ruimte)</w:t>
            </w:r>
          </w:p>
          <w:p w14:paraId="62149829" w14:textId="489E8B1C" w:rsidR="00100F96" w:rsidRDefault="00100F96" w:rsidP="00100F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Deze stations rouleren a 20 min</w:t>
            </w:r>
          </w:p>
          <w:p w14:paraId="4B1E3DED" w14:textId="77777777" w:rsidR="00100F96" w:rsidRPr="00076C8F" w:rsidRDefault="00100F96" w:rsidP="00100F96">
            <w:pPr>
              <w:rPr>
                <w:rFonts w:ascii="Arial" w:hAnsi="Arial" w:cs="Arial"/>
                <w:sz w:val="16"/>
                <w:szCs w:val="16"/>
              </w:rPr>
            </w:pPr>
          </w:p>
          <w:p w14:paraId="623A8F8D" w14:textId="77777777" w:rsidR="00100F96" w:rsidRDefault="00100F96" w:rsidP="00100F96">
            <w:pPr>
              <w:rPr>
                <w:rFonts w:ascii="Arial" w:hAnsi="Arial" w:cs="Arial"/>
                <w:sz w:val="16"/>
                <w:szCs w:val="16"/>
              </w:rPr>
            </w:pPr>
            <w:r w:rsidRPr="00E83942">
              <w:rPr>
                <w:rFonts w:ascii="Arial" w:hAnsi="Arial" w:cs="Arial"/>
                <w:sz w:val="16"/>
                <w:szCs w:val="16"/>
              </w:rPr>
              <w:t>Tijdens het opruimen van de scenario’s heeft de docent tijd voor vragen vanuit de deelvaardigheid</w:t>
            </w:r>
          </w:p>
          <w:p w14:paraId="698FC1F1" w14:textId="0FF1155F" w:rsidR="00100F96" w:rsidRPr="00F274F6" w:rsidRDefault="00100F96" w:rsidP="00100F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07FC" w14:textId="77777777" w:rsidR="00100F96" w:rsidRDefault="00100F96" w:rsidP="00100F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21940BE" w14:textId="77777777" w:rsidR="00100F96" w:rsidRDefault="00100F96" w:rsidP="00100F96">
            <w:pPr>
              <w:rPr>
                <w:rFonts w:ascii="Arial" w:hAnsi="Arial" w:cs="Arial"/>
                <w:sz w:val="16"/>
                <w:szCs w:val="16"/>
              </w:rPr>
            </w:pPr>
            <w:r w:rsidRPr="00076C8F">
              <w:rPr>
                <w:rFonts w:ascii="Arial" w:hAnsi="Arial" w:cs="Arial"/>
                <w:sz w:val="16"/>
                <w:szCs w:val="16"/>
              </w:rPr>
              <w:t>LPA 8.1</w:t>
            </w:r>
          </w:p>
          <w:p w14:paraId="6DD5659A" w14:textId="77777777" w:rsidR="00100F96" w:rsidRDefault="00100F96" w:rsidP="00100F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lotussen</w:t>
            </w:r>
          </w:p>
          <w:p w14:paraId="2EA7C812" w14:textId="77777777" w:rsidR="00100F96" w:rsidRDefault="00100F96" w:rsidP="00100F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Ambulance inventaris 2 maal</w:t>
            </w:r>
          </w:p>
          <w:p w14:paraId="4809D707" w14:textId="51591993" w:rsidR="00100F96" w:rsidRPr="00F274F6" w:rsidRDefault="00100F96" w:rsidP="00100F9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TGB tas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472F" w14:textId="77777777" w:rsidR="00100F96" w:rsidRPr="00E83942" w:rsidRDefault="00100F96" w:rsidP="00100F96">
            <w:pPr>
              <w:rPr>
                <w:rFonts w:ascii="Arial" w:hAnsi="Arial" w:cs="Arial"/>
                <w:sz w:val="16"/>
                <w:szCs w:val="16"/>
              </w:rPr>
            </w:pPr>
          </w:p>
          <w:p w14:paraId="3BC69E04" w14:textId="74F8D12E" w:rsidR="00100F96" w:rsidRPr="00F274F6" w:rsidRDefault="00100F96" w:rsidP="00100F9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83942">
              <w:rPr>
                <w:rFonts w:ascii="Arial" w:hAnsi="Arial" w:cs="Arial"/>
                <w:sz w:val="16"/>
                <w:szCs w:val="16"/>
              </w:rPr>
              <w:t>Van te voren aangeven wanneer er tijd is voor vragen</w:t>
            </w:r>
          </w:p>
        </w:tc>
      </w:tr>
      <w:tr w:rsidR="006062A7" w:rsidRPr="00F274F6" w14:paraId="685368DD" w14:textId="77777777" w:rsidTr="00B01E50">
        <w:trPr>
          <w:gridAfter w:val="1"/>
          <w:wAfter w:w="2693" w:type="dxa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0016" w14:textId="77777777" w:rsidR="006062A7" w:rsidRDefault="006062A7" w:rsidP="00100F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EADEFE" w14:textId="1422A4DA" w:rsidR="006062A7" w:rsidRDefault="006062A7" w:rsidP="00100F9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Pauze </w:t>
            </w:r>
          </w:p>
          <w:p w14:paraId="412F70F4" w14:textId="77777777" w:rsidR="006062A7" w:rsidRDefault="006062A7" w:rsidP="00100F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40D0FC4" w14:textId="77777777" w:rsidR="006062A7" w:rsidRDefault="006062A7" w:rsidP="00100F9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 min</w:t>
            </w:r>
          </w:p>
          <w:p w14:paraId="75E9F00D" w14:textId="77777777" w:rsidR="006062A7" w:rsidRDefault="006062A7" w:rsidP="00100F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1BE2" w14:textId="77777777" w:rsidR="006062A7" w:rsidRDefault="006062A7" w:rsidP="00100F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7C01" w14:textId="77777777" w:rsidR="006062A7" w:rsidRDefault="006062A7" w:rsidP="00100F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F01A" w14:textId="77777777" w:rsidR="006062A7" w:rsidRDefault="006062A7" w:rsidP="00100F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090F" w14:textId="77777777" w:rsidR="006062A7" w:rsidRDefault="006062A7" w:rsidP="00100F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742A" w14:textId="77777777" w:rsidR="006062A7" w:rsidRPr="00E83942" w:rsidRDefault="006062A7" w:rsidP="00100F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24FF" w:rsidRPr="00F274F6" w14:paraId="21AFC103" w14:textId="77777777" w:rsidTr="001924FF">
        <w:trPr>
          <w:gridAfter w:val="1"/>
          <w:wAfter w:w="2693" w:type="dxa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D1B6" w14:textId="77777777" w:rsidR="001924FF" w:rsidRDefault="001924FF" w:rsidP="00CC20F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C46FD60" w14:textId="16D7DA0A" w:rsidR="001924FF" w:rsidRDefault="001924FF" w:rsidP="00CC20F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Doel 8</w:t>
            </w:r>
          </w:p>
          <w:p w14:paraId="6A72FF93" w14:textId="77777777" w:rsidR="001924FF" w:rsidRDefault="001924FF" w:rsidP="00CC20F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FB73C32" w14:textId="77777777" w:rsidR="001924FF" w:rsidRDefault="001924FF" w:rsidP="00CC20F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38D183D" w14:textId="77777777" w:rsidR="001924FF" w:rsidRDefault="001924FF" w:rsidP="00CC20F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6E7C056" w14:textId="62A9CEE4" w:rsidR="001924FF" w:rsidRPr="00F274F6" w:rsidRDefault="001924FF" w:rsidP="00CC20F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50 min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9DD3" w14:textId="77777777" w:rsidR="001924FF" w:rsidRDefault="001924FF" w:rsidP="00CC20F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F1587C8" w14:textId="57C42FBA" w:rsidR="001924FF" w:rsidRPr="00F274F6" w:rsidRDefault="001924FF" w:rsidP="00CC20F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Scenario training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0595" w14:textId="77777777" w:rsidR="001924FF" w:rsidRDefault="001924FF" w:rsidP="00CC20F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06DFDC5" w14:textId="77777777" w:rsidR="001924FF" w:rsidRPr="001924FF" w:rsidRDefault="001924FF" w:rsidP="00CC20F0">
            <w:pPr>
              <w:rPr>
                <w:rFonts w:ascii="Arial" w:hAnsi="Arial" w:cs="Arial"/>
                <w:sz w:val="16"/>
                <w:szCs w:val="16"/>
              </w:rPr>
            </w:pPr>
            <w:r w:rsidRPr="001924FF">
              <w:rPr>
                <w:rFonts w:ascii="Arial" w:hAnsi="Arial" w:cs="Arial"/>
                <w:sz w:val="16"/>
                <w:szCs w:val="16"/>
              </w:rPr>
              <w:t>Scenario training</w:t>
            </w:r>
          </w:p>
          <w:p w14:paraId="389AF219" w14:textId="77777777" w:rsidR="001924FF" w:rsidRPr="001924FF" w:rsidRDefault="001924FF" w:rsidP="00CC20F0">
            <w:pPr>
              <w:rPr>
                <w:rFonts w:ascii="Arial" w:hAnsi="Arial" w:cs="Arial"/>
                <w:sz w:val="16"/>
                <w:szCs w:val="16"/>
              </w:rPr>
            </w:pPr>
          </w:p>
          <w:p w14:paraId="2B466BFF" w14:textId="77777777" w:rsidR="001924FF" w:rsidRPr="00F274F6" w:rsidRDefault="001924FF" w:rsidP="00CC20F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924FF">
              <w:rPr>
                <w:rFonts w:ascii="Arial" w:hAnsi="Arial" w:cs="Arial"/>
                <w:sz w:val="16"/>
                <w:szCs w:val="16"/>
              </w:rPr>
              <w:t>Discussie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D0FB" w14:textId="77777777" w:rsidR="001924FF" w:rsidRDefault="001924FF" w:rsidP="00CC20F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8C301A0" w14:textId="57DFA9DF" w:rsidR="001924FF" w:rsidRPr="001924FF" w:rsidRDefault="001924FF" w:rsidP="00CC20F0">
            <w:pPr>
              <w:rPr>
                <w:rFonts w:ascii="Arial" w:hAnsi="Arial" w:cs="Arial"/>
                <w:sz w:val="16"/>
                <w:szCs w:val="16"/>
              </w:rPr>
            </w:pPr>
            <w:r w:rsidRPr="001924FF">
              <w:rPr>
                <w:rFonts w:ascii="Arial" w:hAnsi="Arial" w:cs="Arial"/>
                <w:sz w:val="16"/>
                <w:szCs w:val="16"/>
              </w:rPr>
              <w:t>Groep verdelen in 2 subgroepen</w:t>
            </w:r>
          </w:p>
          <w:p w14:paraId="4C224C2A" w14:textId="4ACC0D59" w:rsidR="001924FF" w:rsidRPr="001924FF" w:rsidRDefault="001924FF" w:rsidP="00CC20F0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1924FF">
              <w:rPr>
                <w:rFonts w:ascii="Arial" w:hAnsi="Arial" w:cs="Arial"/>
                <w:sz w:val="16"/>
                <w:szCs w:val="16"/>
              </w:rPr>
              <w:t>Trauma</w:t>
            </w:r>
            <w:r w:rsidR="00757A03">
              <w:rPr>
                <w:rFonts w:ascii="Arial" w:hAnsi="Arial" w:cs="Arial"/>
                <w:sz w:val="16"/>
                <w:szCs w:val="16"/>
              </w:rPr>
              <w:t xml:space="preserve"> verbloeding</w:t>
            </w:r>
            <w:r w:rsidRPr="001924FF">
              <w:rPr>
                <w:rFonts w:ascii="Arial" w:hAnsi="Arial" w:cs="Arial"/>
                <w:sz w:val="16"/>
                <w:szCs w:val="16"/>
              </w:rPr>
              <w:t xml:space="preserve"> kind (presentatie ruimte)</w:t>
            </w:r>
          </w:p>
          <w:p w14:paraId="5AD0B675" w14:textId="5699DC1A" w:rsidR="001924FF" w:rsidRPr="001924FF" w:rsidRDefault="001924FF" w:rsidP="00CC20F0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924FF">
              <w:rPr>
                <w:rFonts w:ascii="Arial" w:hAnsi="Arial" w:cs="Arial"/>
                <w:sz w:val="16"/>
                <w:szCs w:val="16"/>
              </w:rPr>
              <w:t>Coniotomie</w:t>
            </w:r>
            <w:proofErr w:type="spellEnd"/>
            <w:r w:rsidRPr="001924FF">
              <w:rPr>
                <w:rFonts w:ascii="Arial" w:hAnsi="Arial" w:cs="Arial"/>
                <w:sz w:val="16"/>
                <w:szCs w:val="16"/>
              </w:rPr>
              <w:t xml:space="preserve"> (scenarioruimte)</w:t>
            </w:r>
          </w:p>
          <w:p w14:paraId="25E3E208" w14:textId="28283107" w:rsidR="001924FF" w:rsidRPr="001924FF" w:rsidRDefault="001924FF" w:rsidP="00CC20F0">
            <w:pPr>
              <w:rPr>
                <w:rFonts w:ascii="Arial" w:hAnsi="Arial" w:cs="Arial"/>
                <w:sz w:val="16"/>
                <w:szCs w:val="16"/>
              </w:rPr>
            </w:pPr>
            <w:r w:rsidRPr="001924FF">
              <w:rPr>
                <w:rFonts w:ascii="Arial" w:hAnsi="Arial" w:cs="Arial"/>
                <w:sz w:val="16"/>
                <w:szCs w:val="16"/>
              </w:rPr>
              <w:t>Deze stations rouleren a 25 min</w:t>
            </w:r>
          </w:p>
          <w:p w14:paraId="76DF0B01" w14:textId="77777777" w:rsidR="001924FF" w:rsidRDefault="001924FF" w:rsidP="001924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DB1F870" w14:textId="77777777" w:rsidR="006062A7" w:rsidRPr="00F274F6" w:rsidRDefault="006062A7" w:rsidP="001924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9DC2" w14:textId="77777777" w:rsidR="001924FF" w:rsidRDefault="001924FF" w:rsidP="00CC20F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74D061" w14:textId="77777777" w:rsidR="001924FF" w:rsidRPr="001924FF" w:rsidRDefault="001924FF" w:rsidP="00CC20F0">
            <w:pPr>
              <w:rPr>
                <w:rFonts w:ascii="Arial" w:hAnsi="Arial" w:cs="Arial"/>
                <w:sz w:val="16"/>
                <w:szCs w:val="16"/>
              </w:rPr>
            </w:pPr>
            <w:r w:rsidRPr="001924FF">
              <w:rPr>
                <w:rFonts w:ascii="Arial" w:hAnsi="Arial" w:cs="Arial"/>
                <w:sz w:val="16"/>
                <w:szCs w:val="16"/>
              </w:rPr>
              <w:t>LPA 8.1</w:t>
            </w:r>
          </w:p>
          <w:p w14:paraId="449B0A60" w14:textId="77777777" w:rsidR="001924FF" w:rsidRPr="001924FF" w:rsidRDefault="001924FF" w:rsidP="00CC20F0">
            <w:pPr>
              <w:rPr>
                <w:rFonts w:ascii="Arial" w:hAnsi="Arial" w:cs="Arial"/>
                <w:sz w:val="16"/>
                <w:szCs w:val="16"/>
              </w:rPr>
            </w:pPr>
            <w:r w:rsidRPr="001924FF">
              <w:rPr>
                <w:rFonts w:ascii="Arial" w:hAnsi="Arial" w:cs="Arial"/>
                <w:sz w:val="16"/>
                <w:szCs w:val="16"/>
              </w:rPr>
              <w:t>Ambulance inventaris 2 maal</w:t>
            </w:r>
          </w:p>
          <w:p w14:paraId="0AE9DA39" w14:textId="3F80C55F" w:rsidR="001924FF" w:rsidRPr="00F274F6" w:rsidRDefault="001924FF" w:rsidP="00CC20F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6BE9" w14:textId="77777777" w:rsidR="001924FF" w:rsidRPr="00E83942" w:rsidRDefault="001924FF" w:rsidP="00CC20F0">
            <w:pPr>
              <w:rPr>
                <w:rFonts w:ascii="Arial" w:hAnsi="Arial" w:cs="Arial"/>
                <w:sz w:val="16"/>
                <w:szCs w:val="16"/>
              </w:rPr>
            </w:pPr>
          </w:p>
          <w:p w14:paraId="75E9B41D" w14:textId="76FEBB12" w:rsidR="001924FF" w:rsidRPr="001924FF" w:rsidRDefault="00B21236" w:rsidP="00CC20F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21236">
              <w:rPr>
                <w:rFonts w:ascii="Arial" w:hAnsi="Arial" w:cs="Arial"/>
                <w:color w:val="FF0000"/>
                <w:sz w:val="16"/>
                <w:szCs w:val="16"/>
              </w:rPr>
              <w:t>Coniotomie</w:t>
            </w:r>
            <w:proofErr w:type="spellEnd"/>
            <w:r w:rsidRPr="00B21236">
              <w:rPr>
                <w:rFonts w:ascii="Arial" w:hAnsi="Arial" w:cs="Arial"/>
                <w:color w:val="FF0000"/>
                <w:sz w:val="16"/>
                <w:szCs w:val="16"/>
              </w:rPr>
              <w:t xml:space="preserve"> gevolgd door </w:t>
            </w:r>
            <w:proofErr w:type="spellStart"/>
            <w:r w:rsidRPr="00B21236">
              <w:rPr>
                <w:rFonts w:ascii="Arial" w:hAnsi="Arial" w:cs="Arial"/>
                <w:color w:val="FF0000"/>
                <w:sz w:val="16"/>
                <w:szCs w:val="16"/>
              </w:rPr>
              <w:t>circ</w:t>
            </w:r>
            <w:proofErr w:type="spellEnd"/>
            <w:r w:rsidRPr="00B21236">
              <w:rPr>
                <w:rFonts w:ascii="Arial" w:hAnsi="Arial" w:cs="Arial"/>
                <w:color w:val="FF0000"/>
                <w:sz w:val="16"/>
                <w:szCs w:val="16"/>
              </w:rPr>
              <w:t xml:space="preserve"> arrest</w:t>
            </w:r>
          </w:p>
        </w:tc>
      </w:tr>
      <w:tr w:rsidR="006062A7" w:rsidRPr="00F274F6" w14:paraId="01159775" w14:textId="77777777" w:rsidTr="001924FF">
        <w:trPr>
          <w:gridAfter w:val="1"/>
          <w:wAfter w:w="2693" w:type="dxa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E354" w14:textId="77777777" w:rsidR="006062A7" w:rsidRDefault="006062A7" w:rsidP="00CC20F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46009DE" w14:textId="267EECA8" w:rsidR="006062A7" w:rsidRDefault="006062A7" w:rsidP="00CC20F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Afronding</w:t>
            </w:r>
          </w:p>
          <w:p w14:paraId="10608F96" w14:textId="77777777" w:rsidR="006062A7" w:rsidRDefault="006062A7" w:rsidP="00CC20F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7C35484" w14:textId="63712F21" w:rsidR="006062A7" w:rsidRDefault="006062A7" w:rsidP="00CC20F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 min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7C06" w14:textId="77777777" w:rsidR="006062A7" w:rsidRDefault="006062A7" w:rsidP="00CC20F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B8E263E" w14:textId="7EAA21EC" w:rsidR="006062A7" w:rsidRDefault="006062A7" w:rsidP="00CC20F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Evaluatie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01E9" w14:textId="77777777" w:rsidR="006062A7" w:rsidRDefault="006062A7" w:rsidP="00CC20F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FE4650D" w14:textId="77777777" w:rsidR="006062A7" w:rsidRDefault="006062A7" w:rsidP="00CC20F0">
            <w:pPr>
              <w:rPr>
                <w:rFonts w:ascii="Arial" w:hAnsi="Arial" w:cs="Arial"/>
                <w:sz w:val="16"/>
                <w:szCs w:val="16"/>
              </w:rPr>
            </w:pPr>
            <w:r w:rsidRPr="006062A7">
              <w:rPr>
                <w:rFonts w:ascii="Arial" w:hAnsi="Arial" w:cs="Arial"/>
                <w:sz w:val="16"/>
                <w:szCs w:val="16"/>
              </w:rPr>
              <w:t xml:space="preserve">Discussie </w:t>
            </w:r>
          </w:p>
          <w:p w14:paraId="075DEDA5" w14:textId="5805898D" w:rsidR="006062A7" w:rsidRPr="006062A7" w:rsidRDefault="006062A7" w:rsidP="00CC20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Onderwijsleergesprek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9DA8" w14:textId="77777777" w:rsidR="006062A7" w:rsidRDefault="006062A7" w:rsidP="00CC20F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972939B" w14:textId="09F71438" w:rsidR="006062A7" w:rsidRPr="006062A7" w:rsidRDefault="006062A7" w:rsidP="00CC20F0">
            <w:pPr>
              <w:rPr>
                <w:rFonts w:ascii="Arial" w:hAnsi="Arial" w:cs="Arial"/>
                <w:sz w:val="16"/>
                <w:szCs w:val="16"/>
              </w:rPr>
            </w:pPr>
            <w:r w:rsidRPr="006062A7">
              <w:rPr>
                <w:rFonts w:ascii="Arial" w:hAnsi="Arial" w:cs="Arial"/>
                <w:sz w:val="16"/>
                <w:szCs w:val="16"/>
              </w:rPr>
              <w:t>Plenair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71C7" w14:textId="77777777" w:rsidR="006062A7" w:rsidRDefault="006062A7" w:rsidP="00CC20F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B4ED" w14:textId="77777777" w:rsidR="006062A7" w:rsidRDefault="006062A7" w:rsidP="00CC20F0">
            <w:pPr>
              <w:rPr>
                <w:rFonts w:ascii="Arial" w:hAnsi="Arial" w:cs="Arial"/>
                <w:sz w:val="16"/>
                <w:szCs w:val="16"/>
              </w:rPr>
            </w:pPr>
          </w:p>
          <w:p w14:paraId="677ABA4A" w14:textId="77777777" w:rsidR="006062A7" w:rsidRDefault="006062A7" w:rsidP="00CC20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 terug op verwachtingen en persoonlijke leerdoelen</w:t>
            </w:r>
          </w:p>
          <w:p w14:paraId="65B61C59" w14:textId="77777777" w:rsidR="006062A7" w:rsidRDefault="006062A7" w:rsidP="00CC20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Wijs op het belang van schriftelijke evaluatie</w:t>
            </w:r>
          </w:p>
          <w:p w14:paraId="2F3AE2A5" w14:textId="6A49A171" w:rsidR="006062A7" w:rsidRPr="00E83942" w:rsidRDefault="006062A7" w:rsidP="00CC20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BE257BB" w14:textId="63D65E9C" w:rsidR="00A03167" w:rsidRPr="00F274F6" w:rsidRDefault="00A03167" w:rsidP="00B01E50">
      <w:pPr>
        <w:rPr>
          <w:rFonts w:ascii="Arial" w:hAnsi="Arial" w:cs="Arial"/>
          <w:b/>
          <w:sz w:val="16"/>
          <w:szCs w:val="16"/>
        </w:rPr>
      </w:pPr>
    </w:p>
    <w:p w14:paraId="054C5A7C" w14:textId="77777777" w:rsidR="00A03167" w:rsidRPr="00F274F6" w:rsidRDefault="00A03167" w:rsidP="00B01E50">
      <w:pPr>
        <w:rPr>
          <w:rFonts w:ascii="Arial" w:hAnsi="Arial" w:cs="Arial"/>
          <w:b/>
          <w:sz w:val="16"/>
          <w:szCs w:val="16"/>
        </w:rPr>
      </w:pPr>
    </w:p>
    <w:p w14:paraId="5D37E757" w14:textId="6793D1CB" w:rsidR="00A03167" w:rsidRDefault="00004FA8" w:rsidP="00B01E50">
      <w:pPr>
        <w:rPr>
          <w:rFonts w:ascii="Arial" w:hAnsi="Arial" w:cs="Arial"/>
          <w:b/>
          <w:sz w:val="16"/>
          <w:szCs w:val="16"/>
        </w:rPr>
      </w:pPr>
      <w:r w:rsidRPr="00F274F6">
        <w:rPr>
          <w:rFonts w:ascii="Arial" w:hAnsi="Arial" w:cs="Arial"/>
          <w:b/>
          <w:sz w:val="16"/>
          <w:szCs w:val="16"/>
        </w:rPr>
        <w:t>NB</w:t>
      </w:r>
      <w:r w:rsidR="001052BB" w:rsidRPr="00F274F6">
        <w:rPr>
          <w:rFonts w:ascii="Arial" w:hAnsi="Arial" w:cs="Arial"/>
          <w:b/>
          <w:sz w:val="16"/>
          <w:szCs w:val="16"/>
        </w:rPr>
        <w:t>:</w:t>
      </w:r>
      <w:r w:rsidR="001052BB" w:rsidRPr="00F274F6">
        <w:rPr>
          <w:rFonts w:ascii="Arial" w:hAnsi="Arial" w:cs="Arial"/>
          <w:b/>
          <w:sz w:val="16"/>
          <w:szCs w:val="16"/>
        </w:rPr>
        <w:tab/>
        <w:t xml:space="preserve">1 </w:t>
      </w:r>
      <w:r w:rsidR="00CC1E05">
        <w:rPr>
          <w:rFonts w:ascii="Arial" w:hAnsi="Arial" w:cs="Arial"/>
          <w:b/>
          <w:sz w:val="16"/>
          <w:szCs w:val="16"/>
        </w:rPr>
        <w:t>content terug te vinden..</w:t>
      </w:r>
    </w:p>
    <w:p w14:paraId="149F635D" w14:textId="77777777" w:rsidR="006062A7" w:rsidRPr="00F274F6" w:rsidRDefault="006062A7" w:rsidP="00B01E50">
      <w:pPr>
        <w:rPr>
          <w:rFonts w:ascii="Arial" w:hAnsi="Arial" w:cs="Arial"/>
          <w:b/>
          <w:sz w:val="16"/>
          <w:szCs w:val="16"/>
        </w:rPr>
      </w:pPr>
    </w:p>
    <w:p w14:paraId="6DB88652" w14:textId="0ECE1F9C" w:rsidR="006062A7" w:rsidRDefault="001052BB" w:rsidP="006062A7">
      <w:pPr>
        <w:rPr>
          <w:rFonts w:ascii="Arial" w:hAnsi="Arial" w:cs="Arial"/>
          <w:b/>
          <w:sz w:val="16"/>
          <w:szCs w:val="16"/>
        </w:rPr>
      </w:pPr>
      <w:r w:rsidRPr="00F274F6">
        <w:rPr>
          <w:rFonts w:ascii="Arial" w:hAnsi="Arial" w:cs="Arial"/>
          <w:b/>
          <w:sz w:val="16"/>
          <w:szCs w:val="16"/>
        </w:rPr>
        <w:t xml:space="preserve">      </w:t>
      </w:r>
      <w:r w:rsidRPr="00F274F6">
        <w:rPr>
          <w:rFonts w:ascii="Arial" w:hAnsi="Arial" w:cs="Arial"/>
          <w:b/>
          <w:sz w:val="16"/>
          <w:szCs w:val="16"/>
        </w:rPr>
        <w:tab/>
        <w:t xml:space="preserve">2 </w:t>
      </w:r>
      <w:r w:rsidR="006062A7">
        <w:rPr>
          <w:rFonts w:ascii="Arial" w:hAnsi="Arial" w:cs="Arial"/>
          <w:b/>
          <w:sz w:val="16"/>
          <w:szCs w:val="16"/>
        </w:rPr>
        <w:t>D</w:t>
      </w:r>
      <w:r w:rsidR="006062A7" w:rsidRPr="00F274F6">
        <w:rPr>
          <w:rFonts w:ascii="Arial" w:hAnsi="Arial" w:cs="Arial"/>
          <w:b/>
          <w:sz w:val="16"/>
          <w:szCs w:val="16"/>
        </w:rPr>
        <w:t xml:space="preserve">igitale evaluatie </w:t>
      </w:r>
      <w:hyperlink r:id="rId6" w:history="1">
        <w:r w:rsidR="006062A7" w:rsidRPr="00E637F4">
          <w:rPr>
            <w:rStyle w:val="Hyperlink"/>
            <w:rFonts w:ascii="Arial" w:hAnsi="Arial" w:cs="Arial"/>
            <w:b/>
            <w:sz w:val="16"/>
            <w:szCs w:val="16"/>
          </w:rPr>
          <w:t>www.formdesk.com/vrgz/evaluatieformBOBgm</w:t>
        </w:r>
      </w:hyperlink>
      <w:r w:rsidR="006062A7">
        <w:rPr>
          <w:rFonts w:ascii="Arial" w:hAnsi="Arial" w:cs="Arial"/>
          <w:b/>
          <w:sz w:val="16"/>
          <w:szCs w:val="16"/>
        </w:rPr>
        <w:t xml:space="preserve"> , </w:t>
      </w:r>
      <w:hyperlink r:id="rId7" w:history="1">
        <w:r w:rsidR="006062A7" w:rsidRPr="00E637F4">
          <w:rPr>
            <w:rStyle w:val="Hyperlink"/>
            <w:rFonts w:ascii="Arial" w:hAnsi="Arial" w:cs="Arial"/>
            <w:b/>
            <w:sz w:val="16"/>
            <w:szCs w:val="16"/>
          </w:rPr>
          <w:t>www.formdesk.com/vrgz/evaluatieformBOBgz</w:t>
        </w:r>
      </w:hyperlink>
      <w:r w:rsidR="006062A7">
        <w:rPr>
          <w:rFonts w:ascii="Arial" w:hAnsi="Arial" w:cs="Arial"/>
          <w:b/>
          <w:sz w:val="16"/>
          <w:szCs w:val="16"/>
        </w:rPr>
        <w:t xml:space="preserve"> </w:t>
      </w:r>
    </w:p>
    <w:p w14:paraId="1C4D4A14" w14:textId="58C3E1C1" w:rsidR="00A03167" w:rsidRPr="00F274F6" w:rsidRDefault="006062A7" w:rsidP="00B01E50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</w:t>
      </w:r>
      <w:r w:rsidR="001052BB" w:rsidRPr="00F274F6">
        <w:rPr>
          <w:rFonts w:ascii="Arial" w:hAnsi="Arial" w:cs="Arial"/>
          <w:b/>
          <w:sz w:val="16"/>
          <w:szCs w:val="16"/>
        </w:rPr>
        <w:t xml:space="preserve"> </w:t>
      </w:r>
    </w:p>
    <w:p w14:paraId="2D59DB53" w14:textId="1E037A25" w:rsidR="001052BB" w:rsidRPr="00F274F6" w:rsidRDefault="001052BB" w:rsidP="00B01E50">
      <w:pPr>
        <w:rPr>
          <w:rFonts w:ascii="Arial" w:hAnsi="Arial" w:cs="Arial"/>
          <w:b/>
          <w:sz w:val="16"/>
          <w:szCs w:val="16"/>
        </w:rPr>
      </w:pPr>
      <w:r w:rsidRPr="00F274F6">
        <w:rPr>
          <w:rFonts w:ascii="Arial" w:hAnsi="Arial" w:cs="Arial"/>
          <w:b/>
          <w:sz w:val="16"/>
          <w:szCs w:val="16"/>
        </w:rPr>
        <w:t xml:space="preserve">      </w:t>
      </w:r>
      <w:r w:rsidRPr="00F274F6">
        <w:rPr>
          <w:rFonts w:ascii="Arial" w:hAnsi="Arial" w:cs="Arial"/>
          <w:b/>
          <w:sz w:val="16"/>
          <w:szCs w:val="16"/>
        </w:rPr>
        <w:tab/>
        <w:t>3 Programma als bijlage 1</w:t>
      </w:r>
    </w:p>
    <w:p w14:paraId="4D023CD4" w14:textId="77777777" w:rsidR="001052BB" w:rsidRPr="00F274F6" w:rsidRDefault="001052BB" w:rsidP="00B01E50">
      <w:pPr>
        <w:rPr>
          <w:rFonts w:ascii="Arial" w:hAnsi="Arial" w:cs="Arial"/>
          <w:b/>
          <w:sz w:val="16"/>
          <w:szCs w:val="16"/>
        </w:rPr>
      </w:pPr>
    </w:p>
    <w:p w14:paraId="69E45ECA" w14:textId="77777777" w:rsidR="001052BB" w:rsidRPr="00F274F6" w:rsidRDefault="001052BB" w:rsidP="00B01E50">
      <w:pPr>
        <w:rPr>
          <w:rFonts w:ascii="Arial" w:hAnsi="Arial" w:cs="Arial"/>
          <w:b/>
          <w:sz w:val="16"/>
          <w:szCs w:val="16"/>
        </w:rPr>
      </w:pPr>
    </w:p>
    <w:p w14:paraId="7D95E060" w14:textId="4B799193" w:rsidR="001052BB" w:rsidRDefault="001052BB" w:rsidP="00B01E50">
      <w:pPr>
        <w:rPr>
          <w:rFonts w:ascii="Arial" w:hAnsi="Arial" w:cs="Arial"/>
          <w:b/>
          <w:sz w:val="16"/>
          <w:szCs w:val="16"/>
        </w:rPr>
      </w:pPr>
      <w:r w:rsidRPr="00F274F6">
        <w:rPr>
          <w:rFonts w:ascii="Arial" w:hAnsi="Arial" w:cs="Arial"/>
          <w:b/>
          <w:sz w:val="16"/>
          <w:szCs w:val="16"/>
        </w:rPr>
        <w:t>Bijlage 1;</w:t>
      </w:r>
    </w:p>
    <w:p w14:paraId="11D283FB" w14:textId="77777777" w:rsidR="00142E39" w:rsidRDefault="00142E39" w:rsidP="00B01E50">
      <w:pPr>
        <w:rPr>
          <w:rFonts w:ascii="Arial" w:hAnsi="Arial" w:cs="Arial"/>
          <w:b/>
          <w:sz w:val="16"/>
          <w:szCs w:val="16"/>
        </w:rPr>
      </w:pPr>
    </w:p>
    <w:p w14:paraId="541DE3E9" w14:textId="77777777" w:rsidR="00142E39" w:rsidRPr="00F274F6" w:rsidRDefault="00142E39" w:rsidP="00B01E50">
      <w:pPr>
        <w:rPr>
          <w:rFonts w:ascii="Arial" w:hAnsi="Arial" w:cs="Arial"/>
          <w:b/>
          <w:sz w:val="16"/>
          <w:szCs w:val="16"/>
        </w:rPr>
      </w:pPr>
    </w:p>
    <w:p w14:paraId="66A6AA85" w14:textId="790E0EC9" w:rsidR="00A03167" w:rsidRPr="00F274F6" w:rsidRDefault="001052BB" w:rsidP="00B01E50">
      <w:pPr>
        <w:rPr>
          <w:rFonts w:ascii="Arial" w:hAnsi="Arial" w:cs="Arial"/>
          <w:b/>
          <w:sz w:val="16"/>
          <w:szCs w:val="16"/>
        </w:rPr>
      </w:pPr>
      <w:r w:rsidRPr="00F274F6">
        <w:rPr>
          <w:rFonts w:ascii="Arial" w:hAnsi="Arial" w:cs="Arial"/>
          <w:b/>
          <w:sz w:val="16"/>
          <w:szCs w:val="16"/>
        </w:rPr>
        <w:t>Programma:</w:t>
      </w:r>
    </w:p>
    <w:p w14:paraId="7C17314C" w14:textId="77777777" w:rsidR="00A03167" w:rsidRPr="00F274F6" w:rsidRDefault="00A03167" w:rsidP="00B01E50">
      <w:pPr>
        <w:rPr>
          <w:rFonts w:ascii="Arial" w:hAnsi="Arial" w:cs="Arial"/>
          <w:b/>
          <w:sz w:val="16"/>
          <w:szCs w:val="16"/>
        </w:rPr>
      </w:pPr>
    </w:p>
    <w:p w14:paraId="20CB2C9E" w14:textId="1E485ED7" w:rsidR="00A03167" w:rsidRPr="00F274F6" w:rsidRDefault="0005250D" w:rsidP="00B01E50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09.00 – 09.05</w:t>
      </w:r>
      <w:r w:rsidR="00A03167" w:rsidRPr="00F274F6">
        <w:rPr>
          <w:rFonts w:ascii="Arial" w:hAnsi="Arial" w:cs="Arial"/>
          <w:b/>
          <w:sz w:val="16"/>
          <w:szCs w:val="16"/>
        </w:rPr>
        <w:tab/>
      </w:r>
      <w:r w:rsidR="00CC1E05">
        <w:rPr>
          <w:rFonts w:ascii="Arial" w:hAnsi="Arial" w:cs="Arial"/>
          <w:b/>
          <w:sz w:val="16"/>
          <w:szCs w:val="16"/>
        </w:rPr>
        <w:t>Welkom</w:t>
      </w:r>
      <w:r>
        <w:rPr>
          <w:rFonts w:ascii="Arial" w:hAnsi="Arial" w:cs="Arial"/>
          <w:b/>
          <w:sz w:val="16"/>
          <w:szCs w:val="16"/>
        </w:rPr>
        <w:t xml:space="preserve"> en inventariseren persoonlijke leerbehoeften</w:t>
      </w:r>
    </w:p>
    <w:p w14:paraId="6289B47A" w14:textId="77777777" w:rsidR="00EE6684" w:rsidRPr="00F274F6" w:rsidRDefault="00EE6684" w:rsidP="00B01E50">
      <w:pPr>
        <w:rPr>
          <w:rFonts w:ascii="Arial" w:hAnsi="Arial" w:cs="Arial"/>
          <w:b/>
          <w:sz w:val="16"/>
          <w:szCs w:val="16"/>
        </w:rPr>
      </w:pPr>
    </w:p>
    <w:p w14:paraId="6D672B67" w14:textId="3D4C0553" w:rsidR="00CC1E05" w:rsidRDefault="0005250D" w:rsidP="00CC1E0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09.05 – 10.05</w:t>
      </w:r>
      <w:r w:rsidR="00EE6684" w:rsidRPr="00F274F6">
        <w:rPr>
          <w:rFonts w:ascii="Arial" w:hAnsi="Arial" w:cs="Arial"/>
          <w:b/>
          <w:sz w:val="16"/>
          <w:szCs w:val="16"/>
        </w:rPr>
        <w:tab/>
      </w:r>
      <w:r w:rsidR="00100F96">
        <w:rPr>
          <w:rFonts w:ascii="Arial" w:hAnsi="Arial" w:cs="Arial"/>
          <w:b/>
          <w:sz w:val="16"/>
          <w:szCs w:val="16"/>
        </w:rPr>
        <w:t>Carrousel De</w:t>
      </w:r>
      <w:r>
        <w:rPr>
          <w:rFonts w:ascii="Arial" w:hAnsi="Arial" w:cs="Arial"/>
          <w:b/>
          <w:sz w:val="16"/>
          <w:szCs w:val="16"/>
        </w:rPr>
        <w:t>elvaardigheden</w:t>
      </w:r>
    </w:p>
    <w:p w14:paraId="471B9E19" w14:textId="77777777" w:rsidR="0005250D" w:rsidRDefault="0005250D" w:rsidP="00CC1E05">
      <w:pPr>
        <w:rPr>
          <w:rFonts w:ascii="Arial" w:hAnsi="Arial" w:cs="Arial"/>
          <w:b/>
          <w:sz w:val="16"/>
          <w:szCs w:val="16"/>
        </w:rPr>
      </w:pPr>
    </w:p>
    <w:p w14:paraId="03CE565F" w14:textId="06F7AA72" w:rsidR="0005250D" w:rsidRDefault="0005250D" w:rsidP="00CC1E0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10.05- 10.20</w:t>
      </w:r>
      <w:r>
        <w:rPr>
          <w:rFonts w:ascii="Arial" w:hAnsi="Arial" w:cs="Arial"/>
          <w:b/>
          <w:sz w:val="16"/>
          <w:szCs w:val="16"/>
        </w:rPr>
        <w:tab/>
      </w:r>
      <w:r w:rsidR="001924FF">
        <w:rPr>
          <w:rFonts w:ascii="Arial" w:hAnsi="Arial" w:cs="Arial"/>
          <w:b/>
          <w:sz w:val="16"/>
          <w:szCs w:val="16"/>
        </w:rPr>
        <w:t>Pauze</w:t>
      </w:r>
    </w:p>
    <w:p w14:paraId="1DD435EF" w14:textId="77777777" w:rsidR="0005250D" w:rsidRDefault="0005250D" w:rsidP="00CC1E05">
      <w:pPr>
        <w:rPr>
          <w:rFonts w:ascii="Arial" w:hAnsi="Arial" w:cs="Arial"/>
          <w:b/>
          <w:sz w:val="16"/>
          <w:szCs w:val="16"/>
        </w:rPr>
      </w:pPr>
    </w:p>
    <w:p w14:paraId="2435FD18" w14:textId="77777777" w:rsidR="0005250D" w:rsidRDefault="0005250D" w:rsidP="00CC1E0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10.20- 11.00</w:t>
      </w:r>
      <w:r>
        <w:rPr>
          <w:rFonts w:ascii="Arial" w:hAnsi="Arial" w:cs="Arial"/>
          <w:b/>
          <w:sz w:val="16"/>
          <w:szCs w:val="16"/>
        </w:rPr>
        <w:tab/>
        <w:t>PS AVP en PS ACH</w:t>
      </w:r>
    </w:p>
    <w:p w14:paraId="6DFD551A" w14:textId="77777777" w:rsidR="0005250D" w:rsidRDefault="0005250D" w:rsidP="00CC1E05">
      <w:pPr>
        <w:rPr>
          <w:rFonts w:ascii="Arial" w:hAnsi="Arial" w:cs="Arial"/>
          <w:b/>
          <w:sz w:val="16"/>
          <w:szCs w:val="16"/>
        </w:rPr>
      </w:pPr>
    </w:p>
    <w:p w14:paraId="514B49EE" w14:textId="7B1DAAEF" w:rsidR="0005250D" w:rsidRDefault="0005250D" w:rsidP="00CC1E0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11.00 – 12.00</w:t>
      </w:r>
      <w:r>
        <w:rPr>
          <w:rFonts w:ascii="Arial" w:hAnsi="Arial" w:cs="Arial"/>
          <w:b/>
          <w:sz w:val="16"/>
          <w:szCs w:val="16"/>
        </w:rPr>
        <w:tab/>
        <w:t>Carrousel Deelvaardigheid en Scenario’s</w:t>
      </w:r>
    </w:p>
    <w:p w14:paraId="3C337C8C" w14:textId="77777777" w:rsidR="0005250D" w:rsidRDefault="0005250D" w:rsidP="00CC1E05">
      <w:pPr>
        <w:rPr>
          <w:rFonts w:ascii="Arial" w:hAnsi="Arial" w:cs="Arial"/>
          <w:b/>
          <w:sz w:val="16"/>
          <w:szCs w:val="16"/>
        </w:rPr>
      </w:pPr>
    </w:p>
    <w:p w14:paraId="1E3DEC17" w14:textId="770A287F" w:rsidR="0005250D" w:rsidRDefault="0005250D" w:rsidP="00CC1E0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12.00 – 12.30</w:t>
      </w:r>
      <w:r>
        <w:rPr>
          <w:rFonts w:ascii="Arial" w:hAnsi="Arial" w:cs="Arial"/>
          <w:b/>
          <w:sz w:val="16"/>
          <w:szCs w:val="16"/>
        </w:rPr>
        <w:tab/>
        <w:t>Lunch pauze</w:t>
      </w:r>
    </w:p>
    <w:p w14:paraId="5DA0A5EC" w14:textId="77777777" w:rsidR="0005250D" w:rsidRDefault="0005250D" w:rsidP="00CC1E05">
      <w:pPr>
        <w:rPr>
          <w:rFonts w:ascii="Arial" w:hAnsi="Arial" w:cs="Arial"/>
          <w:b/>
          <w:sz w:val="16"/>
          <w:szCs w:val="16"/>
        </w:rPr>
      </w:pPr>
    </w:p>
    <w:p w14:paraId="5BC08134" w14:textId="48553E8C" w:rsidR="0005250D" w:rsidRDefault="0005250D" w:rsidP="00CC1E0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12.30 – 13.10</w:t>
      </w:r>
      <w:r w:rsidR="001924FF">
        <w:rPr>
          <w:rFonts w:ascii="Arial" w:hAnsi="Arial" w:cs="Arial"/>
          <w:b/>
          <w:sz w:val="16"/>
          <w:szCs w:val="16"/>
        </w:rPr>
        <w:tab/>
        <w:t>Deelvaardigheden en persoonlijke leerdoelen</w:t>
      </w:r>
    </w:p>
    <w:p w14:paraId="15C76F58" w14:textId="77777777" w:rsidR="001924FF" w:rsidRDefault="001924FF" w:rsidP="00CC1E05">
      <w:pPr>
        <w:rPr>
          <w:rFonts w:ascii="Arial" w:hAnsi="Arial" w:cs="Arial"/>
          <w:b/>
          <w:sz w:val="16"/>
          <w:szCs w:val="16"/>
        </w:rPr>
      </w:pPr>
    </w:p>
    <w:p w14:paraId="74363445" w14:textId="0B871280" w:rsidR="001924FF" w:rsidRDefault="001924FF" w:rsidP="00CC1E0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lastRenderedPageBreak/>
        <w:t>13.10 – 14.10</w:t>
      </w:r>
      <w:r>
        <w:rPr>
          <w:rFonts w:ascii="Arial" w:hAnsi="Arial" w:cs="Arial"/>
          <w:b/>
          <w:sz w:val="16"/>
          <w:szCs w:val="16"/>
        </w:rPr>
        <w:tab/>
        <w:t>Carrousel Deelvaardigheid en Scenario’s</w:t>
      </w:r>
    </w:p>
    <w:p w14:paraId="094D5349" w14:textId="77777777" w:rsidR="001924FF" w:rsidRDefault="001924FF" w:rsidP="00CC1E05">
      <w:pPr>
        <w:rPr>
          <w:rFonts w:ascii="Arial" w:hAnsi="Arial" w:cs="Arial"/>
          <w:b/>
          <w:sz w:val="16"/>
          <w:szCs w:val="16"/>
        </w:rPr>
      </w:pPr>
    </w:p>
    <w:p w14:paraId="7680C380" w14:textId="3E3F54C3" w:rsidR="001924FF" w:rsidRDefault="001924FF" w:rsidP="00CC1E0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14.10 – 14.25</w:t>
      </w:r>
      <w:r>
        <w:rPr>
          <w:rFonts w:ascii="Arial" w:hAnsi="Arial" w:cs="Arial"/>
          <w:b/>
          <w:sz w:val="16"/>
          <w:szCs w:val="16"/>
        </w:rPr>
        <w:tab/>
        <w:t>Pauze</w:t>
      </w:r>
    </w:p>
    <w:p w14:paraId="66527ED3" w14:textId="77777777" w:rsidR="001924FF" w:rsidRDefault="001924FF" w:rsidP="00CC1E05">
      <w:pPr>
        <w:rPr>
          <w:rFonts w:ascii="Arial" w:hAnsi="Arial" w:cs="Arial"/>
          <w:b/>
          <w:sz w:val="16"/>
          <w:szCs w:val="16"/>
        </w:rPr>
      </w:pPr>
    </w:p>
    <w:p w14:paraId="05D85353" w14:textId="78B62D7C" w:rsidR="001924FF" w:rsidRDefault="001924FF" w:rsidP="00CC1E0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14.25 – 15.15</w:t>
      </w:r>
      <w:r>
        <w:rPr>
          <w:rFonts w:ascii="Arial" w:hAnsi="Arial" w:cs="Arial"/>
          <w:b/>
          <w:sz w:val="16"/>
          <w:szCs w:val="16"/>
        </w:rPr>
        <w:tab/>
        <w:t>Scenariotraining</w:t>
      </w:r>
    </w:p>
    <w:p w14:paraId="2B22FFA5" w14:textId="77777777" w:rsidR="001924FF" w:rsidRDefault="001924FF" w:rsidP="00CC1E05">
      <w:pPr>
        <w:rPr>
          <w:rFonts w:ascii="Arial" w:hAnsi="Arial" w:cs="Arial"/>
          <w:b/>
          <w:sz w:val="16"/>
          <w:szCs w:val="16"/>
        </w:rPr>
      </w:pPr>
    </w:p>
    <w:p w14:paraId="7FFBF85C" w14:textId="79FBB1B0" w:rsidR="001924FF" w:rsidRDefault="001924FF" w:rsidP="00CC1E0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15.15 – 15.30 </w:t>
      </w:r>
      <w:r>
        <w:rPr>
          <w:rFonts w:ascii="Arial" w:hAnsi="Arial" w:cs="Arial"/>
          <w:b/>
          <w:sz w:val="16"/>
          <w:szCs w:val="16"/>
        </w:rPr>
        <w:tab/>
        <w:t>Evaluatie en afsluiting</w:t>
      </w:r>
    </w:p>
    <w:p w14:paraId="7173CDFC" w14:textId="77777777" w:rsidR="0005250D" w:rsidRDefault="0005250D" w:rsidP="00CC1E05">
      <w:pPr>
        <w:rPr>
          <w:rFonts w:ascii="Arial" w:hAnsi="Arial" w:cs="Arial"/>
          <w:b/>
          <w:sz w:val="16"/>
          <w:szCs w:val="16"/>
        </w:rPr>
      </w:pPr>
    </w:p>
    <w:p w14:paraId="08619FA4" w14:textId="77777777" w:rsidR="0005250D" w:rsidRPr="00410784" w:rsidRDefault="0005250D" w:rsidP="00CC1E05">
      <w:pPr>
        <w:rPr>
          <w:rFonts w:ascii="Arial" w:hAnsi="Arial" w:cs="Arial"/>
          <w:b/>
          <w:sz w:val="16"/>
          <w:szCs w:val="16"/>
        </w:rPr>
      </w:pPr>
    </w:p>
    <w:p w14:paraId="7BD27421" w14:textId="67D9EE39" w:rsidR="00EE6684" w:rsidRPr="00410784" w:rsidRDefault="00EE6684" w:rsidP="00B01E50">
      <w:pPr>
        <w:rPr>
          <w:rFonts w:ascii="Arial" w:hAnsi="Arial" w:cs="Arial"/>
          <w:b/>
          <w:sz w:val="16"/>
          <w:szCs w:val="16"/>
        </w:rPr>
      </w:pPr>
    </w:p>
    <w:sectPr w:rsidR="00EE6684" w:rsidRPr="00410784" w:rsidSect="00603C54">
      <w:pgSz w:w="16838" w:h="11906" w:orient="landscape"/>
      <w:pgMar w:top="568" w:right="851" w:bottom="567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5115EA"/>
    <w:multiLevelType w:val="hybridMultilevel"/>
    <w:tmpl w:val="8ABE2E02"/>
    <w:lvl w:ilvl="0" w:tplc="72FA3D2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74F"/>
    <w:rsid w:val="00004FA8"/>
    <w:rsid w:val="0004459E"/>
    <w:rsid w:val="0005250D"/>
    <w:rsid w:val="00076C8F"/>
    <w:rsid w:val="000E4810"/>
    <w:rsid w:val="00100F96"/>
    <w:rsid w:val="001052BB"/>
    <w:rsid w:val="001121D9"/>
    <w:rsid w:val="00115E53"/>
    <w:rsid w:val="00142E39"/>
    <w:rsid w:val="001924FF"/>
    <w:rsid w:val="001D06E4"/>
    <w:rsid w:val="001F1A83"/>
    <w:rsid w:val="001F1C3C"/>
    <w:rsid w:val="002C777C"/>
    <w:rsid w:val="003368F2"/>
    <w:rsid w:val="00364F96"/>
    <w:rsid w:val="00386D31"/>
    <w:rsid w:val="00405F2C"/>
    <w:rsid w:val="00410784"/>
    <w:rsid w:val="004113D5"/>
    <w:rsid w:val="00422E66"/>
    <w:rsid w:val="00470C5D"/>
    <w:rsid w:val="00474296"/>
    <w:rsid w:val="00475B1E"/>
    <w:rsid w:val="004968AD"/>
    <w:rsid w:val="004A12B1"/>
    <w:rsid w:val="004F7290"/>
    <w:rsid w:val="00532301"/>
    <w:rsid w:val="005A3DB3"/>
    <w:rsid w:val="005F6508"/>
    <w:rsid w:val="00603C54"/>
    <w:rsid w:val="006062A7"/>
    <w:rsid w:val="00623942"/>
    <w:rsid w:val="0063007D"/>
    <w:rsid w:val="00640960"/>
    <w:rsid w:val="006964C2"/>
    <w:rsid w:val="00757A03"/>
    <w:rsid w:val="00777EFC"/>
    <w:rsid w:val="007F7982"/>
    <w:rsid w:val="00826754"/>
    <w:rsid w:val="00832D0E"/>
    <w:rsid w:val="00867A31"/>
    <w:rsid w:val="00872D52"/>
    <w:rsid w:val="0088739E"/>
    <w:rsid w:val="008B5275"/>
    <w:rsid w:val="008C675A"/>
    <w:rsid w:val="0093582B"/>
    <w:rsid w:val="00946FBF"/>
    <w:rsid w:val="009A3063"/>
    <w:rsid w:val="009B503B"/>
    <w:rsid w:val="00A03167"/>
    <w:rsid w:val="00A27408"/>
    <w:rsid w:val="00AA4E4C"/>
    <w:rsid w:val="00AC7D8B"/>
    <w:rsid w:val="00B01E50"/>
    <w:rsid w:val="00B21236"/>
    <w:rsid w:val="00B276FF"/>
    <w:rsid w:val="00B81141"/>
    <w:rsid w:val="00B96F47"/>
    <w:rsid w:val="00BB38E6"/>
    <w:rsid w:val="00C303CC"/>
    <w:rsid w:val="00C45163"/>
    <w:rsid w:val="00C50FAE"/>
    <w:rsid w:val="00CA1B6F"/>
    <w:rsid w:val="00CC1E05"/>
    <w:rsid w:val="00CC61EE"/>
    <w:rsid w:val="00CC7856"/>
    <w:rsid w:val="00CF53FB"/>
    <w:rsid w:val="00D012BC"/>
    <w:rsid w:val="00D15792"/>
    <w:rsid w:val="00D21060"/>
    <w:rsid w:val="00D2261F"/>
    <w:rsid w:val="00D46E69"/>
    <w:rsid w:val="00D6774F"/>
    <w:rsid w:val="00E17E8B"/>
    <w:rsid w:val="00E70597"/>
    <w:rsid w:val="00E83942"/>
    <w:rsid w:val="00EA46ED"/>
    <w:rsid w:val="00EC0793"/>
    <w:rsid w:val="00EE6684"/>
    <w:rsid w:val="00F1560D"/>
    <w:rsid w:val="00F274F6"/>
    <w:rsid w:val="00F40FD5"/>
    <w:rsid w:val="00F50810"/>
    <w:rsid w:val="00F561BF"/>
    <w:rsid w:val="00F71299"/>
    <w:rsid w:val="00FB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747961"/>
  <w15:docId w15:val="{307D7A28-E6E2-47F3-886C-EBEDA4D86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4459E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4F7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4968AD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Ballontekst">
    <w:name w:val="Balloon Text"/>
    <w:basedOn w:val="Standaard"/>
    <w:link w:val="BallontekstChar"/>
    <w:semiHidden/>
    <w:unhideWhenUsed/>
    <w:rsid w:val="00142E3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142E39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076C8F"/>
    <w:pPr>
      <w:ind w:left="720"/>
      <w:contextualSpacing/>
    </w:pPr>
  </w:style>
  <w:style w:type="character" w:styleId="Hyperlink">
    <w:name w:val="Hyperlink"/>
    <w:basedOn w:val="Standaardalinea-lettertype"/>
    <w:rsid w:val="006062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ormdesk.com/vrgz/evaluatieformBOBg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ormdesk.com/vrgz/evaluatieformBOBg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D14C6-AFD7-4879-AE3C-B204C9725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1FEA1F34</Template>
  <TotalTime>383</TotalTime>
  <Pages>4</Pages>
  <Words>1350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Activiteit:</vt:lpstr>
    </vt:vector>
  </TitlesOfParts>
  <Company>Koning Willem I College</Company>
  <LinksUpToDate>false</LinksUpToDate>
  <CharactersWithSpaces>8762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Activiteit:</dc:title>
  <dc:subject/>
  <dc:creator>Koning Willem 1 College</dc:creator>
  <cp:keywords/>
  <cp:lastModifiedBy>Marlies Mostert</cp:lastModifiedBy>
  <cp:revision>37</cp:revision>
  <cp:lastPrinted>2015-10-29T08:47:00Z</cp:lastPrinted>
  <dcterms:created xsi:type="dcterms:W3CDTF">2015-01-15T13:13:00Z</dcterms:created>
  <dcterms:modified xsi:type="dcterms:W3CDTF">2017-12-19T10:44:00Z</dcterms:modified>
</cp:coreProperties>
</file>